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E9" w:rsidRPr="0042004B" w:rsidRDefault="00E94BE9">
      <w:pPr>
        <w:ind w:left="1276" w:right="1043"/>
        <w:jc w:val="center"/>
        <w:rPr>
          <w:rFonts w:ascii="Arial" w:hAnsi="Arial" w:cs="Arial"/>
          <w:sz w:val="14"/>
          <w:szCs w:val="16"/>
        </w:rPr>
      </w:pPr>
      <w:bookmarkStart w:id="0" w:name="_GoBack"/>
      <w:bookmarkEnd w:id="0"/>
      <w:r w:rsidRPr="0042004B">
        <w:rPr>
          <w:rFonts w:ascii="Arial" w:hAnsi="Arial" w:cs="Arial"/>
          <w:sz w:val="16"/>
          <w:szCs w:val="16"/>
        </w:rPr>
        <w:t>DECLARACION JURADA</w:t>
      </w:r>
    </w:p>
    <w:tbl>
      <w:tblPr>
        <w:tblpPr w:leftFromText="141" w:rightFromText="141" w:vertAnchor="text" w:horzAnchor="margin" w:tblpX="108" w:tblpY="16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77"/>
        <w:gridCol w:w="1579"/>
        <w:gridCol w:w="3692"/>
        <w:gridCol w:w="1800"/>
      </w:tblGrid>
      <w:tr w:rsidR="00D2720B" w:rsidRPr="00D539EC" w:rsidTr="001A0726">
        <w:tc>
          <w:tcPr>
            <w:tcW w:w="1677" w:type="dxa"/>
          </w:tcPr>
          <w:p w:rsidR="00D2720B" w:rsidRPr="00D539EC" w:rsidRDefault="00D2720B" w:rsidP="00B84E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t>Expediente</w:t>
            </w:r>
          </w:p>
        </w:tc>
        <w:tc>
          <w:tcPr>
            <w:tcW w:w="1579" w:type="dxa"/>
            <w:tcBorders>
              <w:right w:val="single" w:sz="4" w:space="0" w:color="000000"/>
            </w:tcBorders>
          </w:tcPr>
          <w:p w:rsidR="00D2720B" w:rsidRPr="00D539EC" w:rsidRDefault="00D2720B" w:rsidP="001D6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t>Certificado</w:t>
            </w: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20B" w:rsidRPr="00D539EC" w:rsidRDefault="00D2720B" w:rsidP="001D6A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:rsidR="00D2720B" w:rsidRPr="00D539EC" w:rsidRDefault="00D2720B" w:rsidP="001D6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D2720B" w:rsidRPr="00D539EC" w:rsidTr="001A0726">
        <w:tc>
          <w:tcPr>
            <w:tcW w:w="1677" w:type="dxa"/>
          </w:tcPr>
          <w:p w:rsidR="00D2720B" w:rsidRPr="00D539EC" w:rsidRDefault="00D2720B" w:rsidP="00B84E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IRST CAPITAL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539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79" w:type="dxa"/>
            <w:tcBorders>
              <w:right w:val="single" w:sz="4" w:space="0" w:color="000000"/>
            </w:tcBorders>
          </w:tcPr>
          <w:p w:rsidR="00D2720B" w:rsidRPr="00D539EC" w:rsidRDefault="00D2720B" w:rsidP="001D6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539EC">
              <w:rPr>
                <w:rFonts w:ascii="Arial" w:hAnsi="Arial" w:cs="Arial"/>
                <w:sz w:val="18"/>
                <w:szCs w:val="18"/>
              </w:rPr>
              <w:t>-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20B" w:rsidRPr="00D539EC" w:rsidRDefault="00D2720B" w:rsidP="001D6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:rsidR="00D2720B" w:rsidRPr="00D539EC" w:rsidRDefault="00D2720B" w:rsidP="001D6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TIME \@ "dd/MM/yyyy" </w:instrTex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4CF1">
              <w:rPr>
                <w:rFonts w:ascii="Arial" w:hAnsi="Arial" w:cs="Arial"/>
                <w:noProof/>
                <w:sz w:val="18"/>
                <w:szCs w:val="18"/>
              </w:rPr>
              <w:t>26/06/2024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94BE9" w:rsidRDefault="00E94BE9">
      <w:pPr>
        <w:rPr>
          <w:b/>
        </w:rPr>
      </w:pPr>
    </w:p>
    <w:tbl>
      <w:tblPr>
        <w:tblW w:w="0" w:type="auto"/>
        <w:jc w:val="center"/>
        <w:tblInd w:w="-10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7"/>
      </w:tblGrid>
      <w:tr w:rsidR="00E94BE9" w:rsidRPr="00D539EC">
        <w:trPr>
          <w:cantSplit/>
          <w:jc w:val="center"/>
        </w:trPr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BE9" w:rsidRPr="00D539EC" w:rsidRDefault="00E94BE9">
            <w:pPr>
              <w:spacing w:before="40"/>
              <w:rPr>
                <w:rFonts w:ascii="Arial" w:hAnsi="Arial" w:cs="Arial"/>
                <w:sz w:val="18"/>
                <w:szCs w:val="16"/>
              </w:rPr>
            </w:pPr>
            <w:r w:rsidRPr="00D539EC">
              <w:rPr>
                <w:rFonts w:ascii="Arial" w:hAnsi="Arial" w:cs="Arial"/>
                <w:sz w:val="18"/>
                <w:szCs w:val="16"/>
              </w:rPr>
              <w:t>DATOS DEL PRODUCTO APROBADO</w:t>
            </w:r>
          </w:p>
        </w:tc>
      </w:tr>
      <w:tr w:rsidR="00E94BE9" w:rsidRPr="00D539EC">
        <w:trPr>
          <w:cantSplit/>
          <w:trHeight w:val="302"/>
          <w:jc w:val="center"/>
        </w:trPr>
        <w:tc>
          <w:tcPr>
            <w:tcW w:w="5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4BE9" w:rsidRPr="00D539EC" w:rsidRDefault="00E94BE9">
            <w:pPr>
              <w:spacing w:before="60"/>
              <w:rPr>
                <w:rFonts w:ascii="Arial" w:hAnsi="Arial" w:cs="Arial"/>
                <w:sz w:val="18"/>
              </w:rPr>
            </w:pPr>
            <w:r w:rsidRPr="00D539EC">
              <w:rPr>
                <w:rFonts w:ascii="Arial" w:hAnsi="Arial" w:cs="Arial"/>
                <w:sz w:val="18"/>
              </w:rPr>
              <w:t xml:space="preserve">PRODUCTO:   </w:t>
            </w:r>
            <w:r w:rsidRPr="00D539E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</w:rPr>
            </w:r>
            <w:r w:rsidRPr="00D539EC">
              <w:rPr>
                <w:rFonts w:ascii="Arial" w:hAnsi="Arial" w:cs="Arial"/>
                <w:sz w:val="18"/>
              </w:rPr>
              <w:fldChar w:fldCharType="separate"/>
            </w:r>
            <w:r w:rsidR="00542063" w:rsidRPr="00D539EC">
              <w:rPr>
                <w:rFonts w:ascii="Arial" w:hAnsi="Arial" w:cs="Arial"/>
                <w:sz w:val="18"/>
              </w:rPr>
              <w:t> </w:t>
            </w:r>
            <w:r w:rsidR="00542063" w:rsidRPr="00D539EC">
              <w:rPr>
                <w:rFonts w:ascii="Arial" w:hAnsi="Arial" w:cs="Arial"/>
                <w:sz w:val="18"/>
              </w:rPr>
              <w:t> </w:t>
            </w:r>
            <w:r w:rsidR="00542063" w:rsidRPr="00D539EC">
              <w:rPr>
                <w:rFonts w:ascii="Arial" w:hAnsi="Arial" w:cs="Arial"/>
                <w:sz w:val="18"/>
              </w:rPr>
              <w:t> </w:t>
            </w:r>
            <w:r w:rsidR="00542063" w:rsidRPr="00D539EC">
              <w:rPr>
                <w:rFonts w:ascii="Arial" w:hAnsi="Arial" w:cs="Arial"/>
                <w:sz w:val="18"/>
              </w:rPr>
              <w:t> </w:t>
            </w:r>
            <w:r w:rsidR="00542063" w:rsidRPr="00D539EC">
              <w:rPr>
                <w:rFonts w:ascii="Arial" w:hAnsi="Arial" w:cs="Arial"/>
                <w:sz w:val="18"/>
              </w:rPr>
              <w:t> </w:t>
            </w:r>
            <w:r w:rsidRPr="00D539E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94BE9" w:rsidRPr="00D539EC">
        <w:trPr>
          <w:cantSplit/>
          <w:jc w:val="center"/>
        </w:trPr>
        <w:tc>
          <w:tcPr>
            <w:tcW w:w="5837" w:type="dxa"/>
            <w:tcBorders>
              <w:left w:val="single" w:sz="6" w:space="0" w:color="auto"/>
              <w:right w:val="single" w:sz="6" w:space="0" w:color="auto"/>
            </w:tcBorders>
          </w:tcPr>
          <w:p w:rsidR="00E94BE9" w:rsidRPr="00D539EC" w:rsidRDefault="00E94BE9">
            <w:pPr>
              <w:spacing w:before="40"/>
              <w:rPr>
                <w:rFonts w:ascii="Arial" w:hAnsi="Arial" w:cs="Arial"/>
                <w:sz w:val="18"/>
              </w:rPr>
            </w:pPr>
            <w:r w:rsidRPr="00D539EC">
              <w:rPr>
                <w:rFonts w:ascii="Arial" w:hAnsi="Arial" w:cs="Arial"/>
                <w:sz w:val="18"/>
              </w:rPr>
              <w:t xml:space="preserve">NOMBRE FANTASIA:   </w:t>
            </w:r>
            <w:r w:rsidRPr="00D539E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</w:rPr>
            </w:r>
            <w:r w:rsidRPr="00D539EC">
              <w:rPr>
                <w:rFonts w:ascii="Arial" w:hAnsi="Arial" w:cs="Arial"/>
                <w:sz w:val="18"/>
              </w:rPr>
              <w:fldChar w:fldCharType="separate"/>
            </w:r>
            <w:r w:rsidRPr="00D539EC">
              <w:rPr>
                <w:rFonts w:ascii="Arial" w:hAnsi="Arial" w:cs="Arial"/>
                <w:sz w:val="18"/>
              </w:rPr>
              <w:t> </w:t>
            </w:r>
            <w:r w:rsidRPr="00D539EC">
              <w:rPr>
                <w:rFonts w:ascii="Arial" w:hAnsi="Arial" w:cs="Arial"/>
                <w:sz w:val="18"/>
              </w:rPr>
              <w:t> </w:t>
            </w:r>
            <w:r w:rsidRPr="00D539EC">
              <w:rPr>
                <w:rFonts w:ascii="Arial" w:hAnsi="Arial" w:cs="Arial"/>
                <w:sz w:val="18"/>
              </w:rPr>
              <w:t> </w:t>
            </w:r>
            <w:r w:rsidRPr="00D539EC">
              <w:rPr>
                <w:rFonts w:ascii="Arial" w:hAnsi="Arial" w:cs="Arial"/>
                <w:sz w:val="18"/>
              </w:rPr>
              <w:t> </w:t>
            </w:r>
            <w:r w:rsidRPr="00D539EC">
              <w:rPr>
                <w:rFonts w:ascii="Arial" w:hAnsi="Arial" w:cs="Arial"/>
                <w:sz w:val="18"/>
              </w:rPr>
              <w:t> </w:t>
            </w:r>
            <w:r w:rsidRPr="00D539E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94BE9" w:rsidRPr="00D539EC">
        <w:trPr>
          <w:cantSplit/>
          <w:trHeight w:val="325"/>
          <w:jc w:val="center"/>
        </w:trPr>
        <w:tc>
          <w:tcPr>
            <w:tcW w:w="5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BE9" w:rsidRPr="00D539EC" w:rsidRDefault="00E94BE9">
            <w:pPr>
              <w:spacing w:before="60"/>
              <w:rPr>
                <w:rFonts w:ascii="Arial" w:hAnsi="Arial" w:cs="Arial"/>
                <w:sz w:val="18"/>
              </w:rPr>
            </w:pPr>
            <w:r w:rsidRPr="00D539EC">
              <w:rPr>
                <w:rFonts w:ascii="Arial" w:hAnsi="Arial" w:cs="Arial"/>
                <w:sz w:val="18"/>
              </w:rPr>
              <w:t xml:space="preserve">MARCA:    </w:t>
            </w:r>
            <w:r w:rsidR="007277D0" w:rsidRPr="00D539E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277D0" w:rsidRPr="00D539EC">
              <w:rPr>
                <w:rFonts w:ascii="Arial" w:hAnsi="Arial" w:cs="Arial"/>
                <w:sz w:val="18"/>
              </w:rPr>
              <w:instrText xml:space="preserve"> FORMTEXT </w:instrText>
            </w:r>
            <w:r w:rsidR="007277D0" w:rsidRPr="00D539EC">
              <w:rPr>
                <w:rFonts w:ascii="Arial" w:hAnsi="Arial" w:cs="Arial"/>
                <w:sz w:val="18"/>
              </w:rPr>
            </w:r>
            <w:r w:rsidR="007277D0" w:rsidRPr="00D539EC">
              <w:rPr>
                <w:rFonts w:ascii="Arial" w:hAnsi="Arial" w:cs="Arial"/>
                <w:sz w:val="18"/>
              </w:rPr>
              <w:fldChar w:fldCharType="separate"/>
            </w:r>
            <w:r w:rsidR="007277D0" w:rsidRPr="00D539EC">
              <w:rPr>
                <w:rFonts w:ascii="Arial" w:hAnsi="Arial" w:cs="Arial"/>
                <w:sz w:val="18"/>
              </w:rPr>
              <w:t> </w:t>
            </w:r>
            <w:r w:rsidR="007277D0" w:rsidRPr="00D539EC">
              <w:rPr>
                <w:rFonts w:ascii="Arial" w:hAnsi="Arial" w:cs="Arial"/>
                <w:sz w:val="18"/>
              </w:rPr>
              <w:t> </w:t>
            </w:r>
            <w:r w:rsidR="007277D0" w:rsidRPr="00D539EC">
              <w:rPr>
                <w:rFonts w:ascii="Arial" w:hAnsi="Arial" w:cs="Arial"/>
                <w:sz w:val="18"/>
              </w:rPr>
              <w:t> </w:t>
            </w:r>
            <w:r w:rsidR="007277D0" w:rsidRPr="00D539EC">
              <w:rPr>
                <w:rFonts w:ascii="Arial" w:hAnsi="Arial" w:cs="Arial"/>
                <w:sz w:val="18"/>
              </w:rPr>
              <w:t> </w:t>
            </w:r>
            <w:r w:rsidR="007277D0" w:rsidRPr="00D539EC">
              <w:rPr>
                <w:rFonts w:ascii="Arial" w:hAnsi="Arial" w:cs="Arial"/>
                <w:sz w:val="18"/>
              </w:rPr>
              <w:t> </w:t>
            </w:r>
            <w:r w:rsidR="007277D0" w:rsidRPr="00D539EC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E94BE9" w:rsidRDefault="00E94BE9">
      <w:pPr>
        <w:rPr>
          <w:sz w:val="16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47"/>
      </w:tblGrid>
      <w:tr w:rsidR="00E94BE9" w:rsidRPr="00D539EC">
        <w:trPr>
          <w:cantSplit/>
          <w:jc w:val="center"/>
        </w:trPr>
        <w:tc>
          <w:tcPr>
            <w:tcW w:w="9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BE9" w:rsidRPr="00D539EC" w:rsidRDefault="00E94BE9">
            <w:pPr>
              <w:tabs>
                <w:tab w:val="left" w:pos="134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t>DATOS DE LA FIRMA TITULAR DEL PRODUCTO</w:t>
            </w:r>
          </w:p>
        </w:tc>
      </w:tr>
      <w:tr w:rsidR="00E94BE9" w:rsidRPr="00D539EC">
        <w:trPr>
          <w:cantSplit/>
          <w:trHeight w:val="1512"/>
          <w:jc w:val="center"/>
        </w:trPr>
        <w:tc>
          <w:tcPr>
            <w:tcW w:w="9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BE9" w:rsidRPr="00D539EC" w:rsidRDefault="00E94BE9">
            <w:pPr>
              <w:tabs>
                <w:tab w:val="left" w:pos="134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E94BE9" w:rsidRPr="00D539EC" w:rsidRDefault="00E94BE9">
            <w:pPr>
              <w:tabs>
                <w:tab w:val="left" w:pos="134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t>NOMBRE:</w:t>
            </w:r>
            <w:r w:rsidRPr="00D539EC">
              <w:rPr>
                <w:rFonts w:ascii="Arial" w:hAnsi="Arial" w:cs="Arial"/>
                <w:sz w:val="18"/>
                <w:szCs w:val="18"/>
              </w:rPr>
              <w:tab/>
            </w:r>
            <w:bookmarkStart w:id="1" w:name="Texto9"/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DE0CF1" w:rsidRPr="00D539EC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D539EC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DE0CF1" w:rsidRPr="00D539EC">
              <w:rPr>
                <w:rFonts w:ascii="Arial" w:hAnsi="Arial" w:cs="Arial"/>
                <w:sz w:val="18"/>
                <w:szCs w:val="18"/>
              </w:rPr>
              <w:t xml:space="preserve">CUIT: </w:t>
            </w:r>
            <w:r w:rsidR="00DE0CF1"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E0CF1"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E0CF1" w:rsidRPr="00D539EC">
              <w:rPr>
                <w:rFonts w:ascii="Arial" w:hAnsi="Arial" w:cs="Arial"/>
                <w:sz w:val="18"/>
                <w:szCs w:val="18"/>
              </w:rPr>
            </w:r>
            <w:r w:rsidR="00DE0CF1"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CF1"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CF1"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CF1"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CF1"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CF1"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CF1"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539EC" w:rsidRDefault="00D539EC">
            <w:pPr>
              <w:tabs>
                <w:tab w:val="left" w:pos="134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E94BE9" w:rsidRPr="00D539EC" w:rsidRDefault="00E94BE9">
            <w:pPr>
              <w:tabs>
                <w:tab w:val="left" w:pos="134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t>DIRECCION:</w:t>
            </w:r>
            <w:r w:rsidRPr="00D539EC">
              <w:rPr>
                <w:rFonts w:ascii="Arial" w:hAnsi="Arial" w:cs="Arial"/>
                <w:sz w:val="18"/>
                <w:szCs w:val="18"/>
              </w:rPr>
              <w:tab/>
            </w:r>
            <w:bookmarkStart w:id="2" w:name="Texto10"/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D539EC" w:rsidRPr="00D539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39EC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D539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39EC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Pr="00D539EC">
              <w:rPr>
                <w:rFonts w:ascii="Arial" w:hAnsi="Arial" w:cs="Arial"/>
                <w:sz w:val="18"/>
                <w:szCs w:val="18"/>
              </w:rPr>
              <w:t xml:space="preserve">LOCALIDAD: </w:t>
            </w:r>
            <w:bookmarkStart w:id="3" w:name="Texto12"/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D539EC" w:rsidRPr="00D539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39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9EC">
              <w:rPr>
                <w:rFonts w:ascii="Arial" w:hAnsi="Arial" w:cs="Arial"/>
                <w:sz w:val="18"/>
                <w:szCs w:val="18"/>
              </w:rPr>
              <w:t>PROVINCIA:</w:t>
            </w:r>
            <w:r w:rsidRPr="00D539EC">
              <w:rPr>
                <w:rFonts w:ascii="Arial" w:hAnsi="Arial" w:cs="Arial"/>
                <w:sz w:val="18"/>
                <w:szCs w:val="18"/>
              </w:rPr>
              <w:tab/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539EC" w:rsidRPr="00D539EC">
              <w:rPr>
                <w:rFonts w:ascii="Arial" w:hAnsi="Arial" w:cs="Arial"/>
                <w:sz w:val="18"/>
                <w:szCs w:val="18"/>
              </w:rPr>
              <w:t xml:space="preserve"> CP -</w:t>
            </w:r>
            <w:r w:rsidR="00D539EC"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FIRST CAPITAL"/>
                  </w:textInput>
                </w:ffData>
              </w:fldChar>
            </w:r>
            <w:r w:rsidR="00D539EC"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539EC" w:rsidRPr="00D539EC">
              <w:rPr>
                <w:rFonts w:ascii="Arial" w:hAnsi="Arial" w:cs="Arial"/>
                <w:sz w:val="18"/>
                <w:szCs w:val="18"/>
              </w:rPr>
            </w:r>
            <w:r w:rsidR="00D539EC"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39EC"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39EC"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39EC"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39EC"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39EC"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39EC"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539EC" w:rsidRDefault="00D539EC">
            <w:pPr>
              <w:tabs>
                <w:tab w:val="left" w:pos="134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E94BE9" w:rsidRPr="00D539EC" w:rsidRDefault="00E94BE9" w:rsidP="00D539EC">
            <w:pPr>
              <w:tabs>
                <w:tab w:val="left" w:pos="134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t>TELEFONO:</w:t>
            </w:r>
            <w:r w:rsidRPr="00D539EC">
              <w:rPr>
                <w:rFonts w:ascii="Arial" w:hAnsi="Arial" w:cs="Arial"/>
                <w:sz w:val="18"/>
                <w:szCs w:val="18"/>
              </w:rPr>
              <w:tab/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539EC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D539EC">
              <w:rPr>
                <w:rFonts w:ascii="Arial" w:hAnsi="Arial" w:cs="Arial"/>
                <w:sz w:val="18"/>
                <w:szCs w:val="18"/>
              </w:rPr>
              <w:t xml:space="preserve">                               E-</w:t>
            </w:r>
            <w:r w:rsidRPr="00D539EC">
              <w:rPr>
                <w:rFonts w:ascii="Arial" w:hAnsi="Arial" w:cs="Arial"/>
                <w:sz w:val="18"/>
                <w:szCs w:val="18"/>
              </w:rPr>
              <w:t>mail:</w:t>
            </w:r>
            <w:r w:rsidRPr="00D539EC">
              <w:rPr>
                <w:rFonts w:ascii="Arial" w:hAnsi="Arial" w:cs="Arial"/>
                <w:sz w:val="18"/>
                <w:szCs w:val="18"/>
              </w:rPr>
              <w:tab/>
            </w:r>
            <w:bookmarkStart w:id="4" w:name="Texto13"/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E94BE9" w:rsidRDefault="00E94BE9">
      <w:pPr>
        <w:rPr>
          <w:sz w:val="16"/>
        </w:rPr>
      </w:pPr>
    </w:p>
    <w:p w:rsidR="00E94BE9" w:rsidRPr="0042004B" w:rsidRDefault="00E94BE9">
      <w:pPr>
        <w:rPr>
          <w:rFonts w:ascii="Arial" w:hAnsi="Arial" w:cs="Arial"/>
          <w:b/>
          <w:sz w:val="16"/>
        </w:rPr>
      </w:pPr>
      <w:r w:rsidRPr="0042004B">
        <w:rPr>
          <w:rFonts w:ascii="Arial" w:hAnsi="Arial" w:cs="Arial"/>
          <w:b/>
          <w:sz w:val="16"/>
        </w:rPr>
        <w:t>SOLICITA MODIFICACION/ES EN:</w:t>
      </w:r>
      <w:r w:rsidR="005405ED">
        <w:rPr>
          <w:rFonts w:ascii="Arial" w:hAnsi="Arial" w:cs="Arial"/>
          <w:b/>
          <w:sz w:val="16"/>
        </w:rPr>
        <w:t xml:space="preserve"> (ver Instructivo de Modificaciones</w:t>
      </w:r>
      <w:r w:rsidR="004B56FE">
        <w:rPr>
          <w:rFonts w:ascii="Arial" w:hAnsi="Arial" w:cs="Arial"/>
          <w:b/>
          <w:sz w:val="16"/>
        </w:rPr>
        <w:t xml:space="preserve"> -</w:t>
      </w:r>
      <w:r w:rsidR="005405ED">
        <w:rPr>
          <w:rFonts w:ascii="Arial" w:hAnsi="Arial" w:cs="Arial"/>
          <w:b/>
          <w:sz w:val="16"/>
        </w:rPr>
        <w:t xml:space="preserve"> IEC4)</w:t>
      </w:r>
    </w:p>
    <w:tbl>
      <w:tblPr>
        <w:tblW w:w="9639" w:type="dxa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9355"/>
      </w:tblGrid>
      <w:tr w:rsidR="00E94BE9" w:rsidRPr="00D539EC" w:rsidTr="00DC393A">
        <w:trPr>
          <w:trHeight w:val="257"/>
        </w:trPr>
        <w:tc>
          <w:tcPr>
            <w:tcW w:w="284" w:type="dxa"/>
          </w:tcPr>
          <w:p w:rsidR="00E94BE9" w:rsidRPr="00D539EC" w:rsidRDefault="00E94BE9" w:rsidP="00924389">
            <w:pPr>
              <w:rPr>
                <w:rFonts w:ascii="Arial" w:hAnsi="Arial" w:cs="Arial"/>
                <w:sz w:val="16"/>
                <w:szCs w:val="16"/>
              </w:rPr>
            </w:pPr>
            <w:r w:rsidRPr="00D539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D539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6"/>
                <w:szCs w:val="16"/>
              </w:rPr>
            </w:r>
            <w:r w:rsidRPr="00D539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39EC">
              <w:rPr>
                <w:rFonts w:ascii="Arial" w:hAnsi="Arial" w:cs="Arial"/>
                <w:sz w:val="16"/>
                <w:szCs w:val="16"/>
              </w:rPr>
              <w:t> </w:t>
            </w:r>
            <w:r w:rsidRPr="00D539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E94BE9" w:rsidRPr="00D539EC" w:rsidRDefault="00E94BE9" w:rsidP="005405ED">
            <w:pPr>
              <w:rPr>
                <w:rFonts w:ascii="Arial" w:hAnsi="Arial" w:cs="Arial"/>
                <w:sz w:val="16"/>
                <w:szCs w:val="16"/>
              </w:rPr>
            </w:pPr>
            <w:r w:rsidRPr="00D539EC">
              <w:rPr>
                <w:rFonts w:ascii="Arial" w:hAnsi="Arial" w:cs="Arial"/>
                <w:sz w:val="16"/>
                <w:szCs w:val="16"/>
              </w:rPr>
              <w:t>1.-</w:t>
            </w:r>
            <w:r w:rsidR="001C6C46" w:rsidRPr="00D539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32C5" w:rsidRPr="00D539EC">
              <w:rPr>
                <w:rFonts w:ascii="Arial" w:hAnsi="Arial" w:cs="Arial"/>
                <w:sz w:val="16"/>
                <w:szCs w:val="16"/>
              </w:rPr>
              <w:t>R</w:t>
            </w:r>
            <w:r w:rsidR="00FE2097" w:rsidRPr="00D539EC">
              <w:rPr>
                <w:rFonts w:ascii="Arial" w:hAnsi="Arial" w:cs="Arial"/>
                <w:sz w:val="16"/>
                <w:szCs w:val="16"/>
              </w:rPr>
              <w:t>azón social de la Empresa</w:t>
            </w:r>
            <w:r w:rsidR="00843831" w:rsidRPr="00D539EC">
              <w:rPr>
                <w:rFonts w:ascii="Arial" w:hAnsi="Arial" w:cs="Arial"/>
                <w:sz w:val="16"/>
                <w:szCs w:val="16"/>
              </w:rPr>
              <w:t xml:space="preserve"> continuadora legal</w:t>
            </w:r>
            <w:r w:rsidR="001C6C46" w:rsidRPr="00D539E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Start w:id="5" w:name="OLE_LINK1"/>
      <w:tr w:rsidR="00E94BE9" w:rsidRPr="00D539EC" w:rsidTr="00DC393A">
        <w:tc>
          <w:tcPr>
            <w:tcW w:w="284" w:type="dxa"/>
          </w:tcPr>
          <w:p w:rsidR="00E94BE9" w:rsidRPr="00D539EC" w:rsidRDefault="00E94BE9" w:rsidP="00924389">
            <w:pPr>
              <w:rPr>
                <w:rFonts w:ascii="Arial" w:hAnsi="Arial" w:cs="Arial"/>
                <w:sz w:val="16"/>
                <w:szCs w:val="16"/>
              </w:rPr>
            </w:pPr>
            <w:r w:rsidRPr="00D539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D539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6"/>
                <w:szCs w:val="16"/>
              </w:rPr>
            </w:r>
            <w:r w:rsidRPr="00D539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39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E94BE9" w:rsidRPr="00D539EC" w:rsidRDefault="00E94BE9" w:rsidP="00001C5A">
            <w:pPr>
              <w:rPr>
                <w:rFonts w:ascii="Arial" w:hAnsi="Arial" w:cs="Arial"/>
                <w:sz w:val="16"/>
                <w:szCs w:val="16"/>
              </w:rPr>
            </w:pPr>
            <w:r w:rsidRPr="00D539EC">
              <w:rPr>
                <w:rFonts w:ascii="Arial" w:hAnsi="Arial" w:cs="Arial"/>
                <w:sz w:val="16"/>
                <w:szCs w:val="16"/>
              </w:rPr>
              <w:t xml:space="preserve">2.- </w:t>
            </w:r>
            <w:r w:rsidR="00001C5A" w:rsidRPr="00D539EC">
              <w:rPr>
                <w:rFonts w:ascii="Arial" w:hAnsi="Arial" w:cs="Arial"/>
                <w:sz w:val="16"/>
                <w:szCs w:val="16"/>
              </w:rPr>
              <w:t xml:space="preserve">Domicilio de la Empresa </w:t>
            </w:r>
          </w:p>
        </w:tc>
      </w:tr>
      <w:bookmarkEnd w:id="5"/>
      <w:tr w:rsidR="00E94BE9" w:rsidRPr="00D539EC" w:rsidTr="00DC393A">
        <w:tc>
          <w:tcPr>
            <w:tcW w:w="284" w:type="dxa"/>
          </w:tcPr>
          <w:p w:rsidR="00E94BE9" w:rsidRPr="00D539EC" w:rsidRDefault="00E94BE9" w:rsidP="00924389">
            <w:pPr>
              <w:rPr>
                <w:rFonts w:ascii="Arial" w:hAnsi="Arial" w:cs="Arial"/>
                <w:sz w:val="16"/>
                <w:szCs w:val="16"/>
              </w:rPr>
            </w:pPr>
            <w:r w:rsidRPr="00D539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D539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6"/>
                <w:szCs w:val="16"/>
              </w:rPr>
            </w:r>
            <w:r w:rsidRPr="00D539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39EC">
              <w:rPr>
                <w:rFonts w:ascii="Arial" w:hAnsi="Arial" w:cs="Arial"/>
                <w:sz w:val="16"/>
                <w:szCs w:val="16"/>
              </w:rPr>
              <w:t> </w:t>
            </w:r>
            <w:r w:rsidRPr="00D539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E94BE9" w:rsidRPr="00D539EC" w:rsidRDefault="00E94BE9" w:rsidP="005405ED">
            <w:pPr>
              <w:rPr>
                <w:rFonts w:ascii="Arial" w:hAnsi="Arial" w:cs="Arial"/>
                <w:sz w:val="16"/>
                <w:szCs w:val="16"/>
              </w:rPr>
            </w:pPr>
            <w:r w:rsidRPr="00D539EC">
              <w:rPr>
                <w:rFonts w:ascii="Arial" w:hAnsi="Arial" w:cs="Arial"/>
                <w:sz w:val="16"/>
                <w:szCs w:val="16"/>
              </w:rPr>
              <w:t>3.-</w:t>
            </w:r>
            <w:r w:rsidR="0042004B">
              <w:rPr>
                <w:rFonts w:ascii="Arial" w:hAnsi="Arial" w:cs="Arial"/>
                <w:sz w:val="16"/>
                <w:szCs w:val="16"/>
              </w:rPr>
              <w:t xml:space="preserve"> Empresa elaboradora</w:t>
            </w:r>
            <w:r w:rsidR="001C6C46" w:rsidRPr="00D539E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94BE9" w:rsidRPr="00D539EC" w:rsidTr="00DC393A">
        <w:tc>
          <w:tcPr>
            <w:tcW w:w="284" w:type="dxa"/>
          </w:tcPr>
          <w:p w:rsidR="00E94BE9" w:rsidRPr="00D539EC" w:rsidRDefault="00E94BE9" w:rsidP="00924389">
            <w:pPr>
              <w:rPr>
                <w:rFonts w:ascii="Arial" w:hAnsi="Arial" w:cs="Arial"/>
                <w:sz w:val="16"/>
                <w:szCs w:val="16"/>
              </w:rPr>
            </w:pPr>
            <w:r w:rsidRPr="00D539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D539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6"/>
                <w:szCs w:val="16"/>
              </w:rPr>
            </w:r>
            <w:r w:rsidRPr="00D539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39EC">
              <w:rPr>
                <w:rFonts w:ascii="Arial" w:hAnsi="Arial" w:cs="Arial"/>
                <w:sz w:val="16"/>
                <w:szCs w:val="16"/>
              </w:rPr>
              <w:t> </w:t>
            </w:r>
            <w:r w:rsidRPr="00D539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E94BE9" w:rsidRPr="00D539EC" w:rsidRDefault="00E94BE9" w:rsidP="00B84E77">
            <w:pPr>
              <w:rPr>
                <w:rFonts w:ascii="Arial" w:hAnsi="Arial" w:cs="Arial"/>
                <w:sz w:val="16"/>
                <w:szCs w:val="16"/>
              </w:rPr>
            </w:pPr>
            <w:r w:rsidRPr="00D539EC">
              <w:rPr>
                <w:rFonts w:ascii="Arial" w:hAnsi="Arial" w:cs="Arial"/>
                <w:sz w:val="16"/>
                <w:szCs w:val="16"/>
              </w:rPr>
              <w:t xml:space="preserve">4.- </w:t>
            </w:r>
            <w:r w:rsidR="00B84E77" w:rsidRPr="00D539EC">
              <w:rPr>
                <w:rFonts w:ascii="Arial" w:hAnsi="Arial" w:cs="Arial"/>
                <w:sz w:val="16"/>
                <w:szCs w:val="16"/>
              </w:rPr>
              <w:t xml:space="preserve">Responsable legal y/o apoderado </w:t>
            </w:r>
          </w:p>
        </w:tc>
      </w:tr>
      <w:tr w:rsidR="00E94BE9" w:rsidRPr="00D539EC" w:rsidTr="00DC393A">
        <w:tc>
          <w:tcPr>
            <w:tcW w:w="284" w:type="dxa"/>
          </w:tcPr>
          <w:p w:rsidR="00E94BE9" w:rsidRPr="00D539EC" w:rsidRDefault="00E94BE9" w:rsidP="00924389">
            <w:pPr>
              <w:rPr>
                <w:rFonts w:ascii="Arial" w:hAnsi="Arial" w:cs="Arial"/>
                <w:sz w:val="16"/>
                <w:szCs w:val="16"/>
              </w:rPr>
            </w:pPr>
            <w:r w:rsidRPr="00D539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D539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6"/>
                <w:szCs w:val="16"/>
              </w:rPr>
            </w:r>
            <w:r w:rsidRPr="00D539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39EC">
              <w:rPr>
                <w:rFonts w:ascii="Arial" w:hAnsi="Arial" w:cs="Arial"/>
                <w:sz w:val="16"/>
                <w:szCs w:val="16"/>
              </w:rPr>
              <w:t> </w:t>
            </w:r>
            <w:r w:rsidRPr="00D539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E94BE9" w:rsidRPr="00D539EC" w:rsidRDefault="00E94BE9" w:rsidP="00B84E77">
            <w:pPr>
              <w:rPr>
                <w:rFonts w:ascii="Arial" w:hAnsi="Arial" w:cs="Arial"/>
                <w:sz w:val="16"/>
                <w:szCs w:val="16"/>
              </w:rPr>
            </w:pPr>
            <w:r w:rsidRPr="00D539EC">
              <w:rPr>
                <w:rFonts w:ascii="Arial" w:hAnsi="Arial" w:cs="Arial"/>
                <w:sz w:val="16"/>
                <w:szCs w:val="16"/>
              </w:rPr>
              <w:t>5.-</w:t>
            </w:r>
            <w:r w:rsidR="003A32C5" w:rsidRPr="00D539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4E77" w:rsidRPr="00D539EC">
              <w:rPr>
                <w:rFonts w:ascii="Arial" w:hAnsi="Arial" w:cs="Arial"/>
                <w:sz w:val="16"/>
                <w:szCs w:val="16"/>
              </w:rPr>
              <w:t>Responsable técnico</w:t>
            </w:r>
          </w:p>
        </w:tc>
      </w:tr>
      <w:tr w:rsidR="00415541" w:rsidRPr="00D539EC" w:rsidTr="00DC393A">
        <w:tc>
          <w:tcPr>
            <w:tcW w:w="284" w:type="dxa"/>
          </w:tcPr>
          <w:p w:rsidR="00415541" w:rsidRPr="00D539EC" w:rsidRDefault="005405ED" w:rsidP="00924389">
            <w:pPr>
              <w:rPr>
                <w:rFonts w:ascii="Arial" w:hAnsi="Arial" w:cs="Arial"/>
                <w:sz w:val="16"/>
                <w:szCs w:val="16"/>
              </w:rPr>
            </w:pPr>
            <w:r w:rsidRPr="00D539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D539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6"/>
                <w:szCs w:val="16"/>
              </w:rPr>
            </w:r>
            <w:r w:rsidRPr="00D539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39EC">
              <w:rPr>
                <w:rFonts w:ascii="Arial" w:hAnsi="Arial" w:cs="Arial"/>
                <w:sz w:val="16"/>
                <w:szCs w:val="16"/>
              </w:rPr>
              <w:t> </w:t>
            </w:r>
            <w:r w:rsidRPr="00D539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415541" w:rsidRPr="00D539EC" w:rsidRDefault="003A32C5" w:rsidP="00B84E77">
            <w:pPr>
              <w:rPr>
                <w:rFonts w:ascii="Arial" w:hAnsi="Arial" w:cs="Arial"/>
                <w:sz w:val="16"/>
                <w:szCs w:val="16"/>
              </w:rPr>
            </w:pPr>
            <w:r w:rsidRPr="00D539EC">
              <w:rPr>
                <w:rFonts w:ascii="Arial" w:hAnsi="Arial" w:cs="Arial"/>
                <w:sz w:val="16"/>
                <w:szCs w:val="16"/>
              </w:rPr>
              <w:t xml:space="preserve">6.- </w:t>
            </w:r>
            <w:r w:rsidR="00B84E77" w:rsidRPr="00D539EC">
              <w:rPr>
                <w:rFonts w:ascii="Arial" w:hAnsi="Arial" w:cs="Arial"/>
                <w:sz w:val="16"/>
                <w:szCs w:val="16"/>
              </w:rPr>
              <w:t>N</w:t>
            </w:r>
            <w:r w:rsidR="00B84E77">
              <w:rPr>
                <w:rFonts w:ascii="Arial" w:hAnsi="Arial" w:cs="Arial"/>
                <w:sz w:val="16"/>
                <w:szCs w:val="16"/>
              </w:rPr>
              <w:t>ombre o marca del Producto</w:t>
            </w:r>
          </w:p>
        </w:tc>
      </w:tr>
      <w:tr w:rsidR="00E94BE9" w:rsidRPr="00D539EC" w:rsidTr="00DC393A">
        <w:tc>
          <w:tcPr>
            <w:tcW w:w="284" w:type="dxa"/>
          </w:tcPr>
          <w:p w:rsidR="00E94BE9" w:rsidRPr="00D539EC" w:rsidRDefault="00E94BE9" w:rsidP="00924389">
            <w:pPr>
              <w:rPr>
                <w:rFonts w:ascii="Arial" w:hAnsi="Arial" w:cs="Arial"/>
                <w:sz w:val="16"/>
                <w:szCs w:val="16"/>
              </w:rPr>
            </w:pPr>
            <w:r w:rsidRPr="00D539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D539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6"/>
                <w:szCs w:val="16"/>
              </w:rPr>
            </w:r>
            <w:r w:rsidRPr="00D539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39EC">
              <w:rPr>
                <w:rFonts w:ascii="Arial" w:hAnsi="Arial" w:cs="Arial"/>
                <w:sz w:val="16"/>
                <w:szCs w:val="16"/>
              </w:rPr>
              <w:t> </w:t>
            </w:r>
            <w:r w:rsidRPr="00D539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E94BE9" w:rsidRPr="00D539EC" w:rsidRDefault="00415541" w:rsidP="00B84E77">
            <w:pPr>
              <w:rPr>
                <w:rFonts w:ascii="Arial" w:hAnsi="Arial" w:cs="Arial"/>
                <w:sz w:val="16"/>
                <w:szCs w:val="16"/>
              </w:rPr>
            </w:pPr>
            <w:r w:rsidRPr="00D539EC">
              <w:rPr>
                <w:rFonts w:ascii="Arial" w:hAnsi="Arial" w:cs="Arial"/>
                <w:sz w:val="16"/>
                <w:szCs w:val="16"/>
              </w:rPr>
              <w:t>7</w:t>
            </w:r>
            <w:r w:rsidR="00E94BE9" w:rsidRPr="00D539EC">
              <w:rPr>
                <w:rFonts w:ascii="Arial" w:hAnsi="Arial" w:cs="Arial"/>
                <w:sz w:val="16"/>
                <w:szCs w:val="16"/>
              </w:rPr>
              <w:t xml:space="preserve">.- </w:t>
            </w:r>
            <w:r w:rsidR="00B84E77" w:rsidRPr="00D539EC">
              <w:rPr>
                <w:rFonts w:ascii="Arial" w:hAnsi="Arial" w:cs="Arial"/>
                <w:sz w:val="16"/>
                <w:szCs w:val="16"/>
              </w:rPr>
              <w:t xml:space="preserve">Formulación </w:t>
            </w:r>
            <w:r w:rsidR="00B84E77">
              <w:rPr>
                <w:rFonts w:ascii="Arial" w:hAnsi="Arial" w:cs="Arial"/>
                <w:sz w:val="16"/>
                <w:szCs w:val="16"/>
              </w:rPr>
              <w:t>del producto</w:t>
            </w:r>
          </w:p>
        </w:tc>
      </w:tr>
    </w:tbl>
    <w:p w:rsidR="00E94BE9" w:rsidRPr="00D539EC" w:rsidRDefault="00E94BE9">
      <w:pPr>
        <w:rPr>
          <w:rFonts w:ascii="Arial" w:hAnsi="Arial" w:cs="Arial"/>
          <w:sz w:val="16"/>
        </w:rPr>
      </w:pPr>
    </w:p>
    <w:p w:rsidR="00E94BE9" w:rsidRPr="00D539EC" w:rsidRDefault="00E94BE9">
      <w:pPr>
        <w:rPr>
          <w:rFonts w:ascii="Arial" w:hAnsi="Arial" w:cs="Arial"/>
          <w:sz w:val="18"/>
        </w:rPr>
      </w:pPr>
      <w:r w:rsidRPr="00D539EC">
        <w:rPr>
          <w:rFonts w:ascii="Arial" w:hAnsi="Arial" w:cs="Arial"/>
          <w:sz w:val="18"/>
        </w:rPr>
        <w:t xml:space="preserve">DETALLAR LOS CAMBIOS SOLICITADOS  (Si modifica composición del producto no colocar  nueva fórmula aquí. Use el formulario técnico </w:t>
      </w:r>
      <w:r w:rsidR="00A35695">
        <w:rPr>
          <w:rFonts w:ascii="Arial" w:hAnsi="Arial" w:cs="Arial"/>
          <w:sz w:val="18"/>
        </w:rPr>
        <w:t xml:space="preserve">detallado </w:t>
      </w:r>
      <w:r w:rsidR="00001C5A">
        <w:rPr>
          <w:rFonts w:ascii="Arial" w:hAnsi="Arial" w:cs="Arial"/>
          <w:sz w:val="18"/>
        </w:rPr>
        <w:t>más</w:t>
      </w:r>
      <w:r w:rsidR="00A35695">
        <w:rPr>
          <w:rFonts w:ascii="Arial" w:hAnsi="Arial" w:cs="Arial"/>
          <w:sz w:val="18"/>
        </w:rPr>
        <w:t xml:space="preserve"> abajo</w:t>
      </w:r>
      <w:r w:rsidRPr="00D539EC">
        <w:rPr>
          <w:rFonts w:ascii="Arial" w:hAnsi="Arial" w:cs="Arial"/>
          <w:sz w:val="18"/>
        </w:rPr>
        <w:t>)</w:t>
      </w:r>
    </w:p>
    <w:tbl>
      <w:tblPr>
        <w:tblW w:w="0" w:type="auto"/>
        <w:jc w:val="center"/>
        <w:tblInd w:w="1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7"/>
      </w:tblGrid>
      <w:tr w:rsidR="00E94BE9" w:rsidRPr="00D539EC">
        <w:trPr>
          <w:cantSplit/>
          <w:trHeight w:val="1878"/>
          <w:jc w:val="center"/>
        </w:trPr>
        <w:tc>
          <w:tcPr>
            <w:tcW w:w="9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BE9" w:rsidRPr="00D539EC" w:rsidRDefault="00E94BE9">
            <w:pPr>
              <w:ind w:left="189" w:right="239" w:firstLine="709"/>
              <w:rPr>
                <w:rFonts w:ascii="Arial" w:hAnsi="Arial" w:cs="Arial"/>
                <w:sz w:val="16"/>
              </w:rPr>
            </w:pPr>
          </w:p>
          <w:p w:rsidR="00E94BE9" w:rsidRPr="00D539EC" w:rsidRDefault="00E94BE9">
            <w:pPr>
              <w:ind w:left="189" w:right="239" w:firstLine="709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48A8" w:rsidRPr="00D539EC">
              <w:rPr>
                <w:rFonts w:ascii="Arial" w:hAnsi="Arial" w:cs="Arial"/>
                <w:sz w:val="18"/>
                <w:szCs w:val="18"/>
              </w:rPr>
              <w:t> </w:t>
            </w:r>
            <w:r w:rsidR="002B48A8" w:rsidRPr="00D539EC">
              <w:rPr>
                <w:rFonts w:ascii="Arial" w:hAnsi="Arial" w:cs="Arial"/>
                <w:sz w:val="18"/>
                <w:szCs w:val="18"/>
              </w:rPr>
              <w:t> </w:t>
            </w:r>
            <w:r w:rsidR="002B48A8" w:rsidRPr="00D539EC">
              <w:rPr>
                <w:rFonts w:ascii="Arial" w:hAnsi="Arial" w:cs="Arial"/>
                <w:sz w:val="18"/>
                <w:szCs w:val="18"/>
              </w:rPr>
              <w:t> </w:t>
            </w:r>
            <w:r w:rsidR="002B48A8" w:rsidRPr="00D539EC">
              <w:rPr>
                <w:rFonts w:ascii="Arial" w:hAnsi="Arial" w:cs="Arial"/>
                <w:sz w:val="18"/>
                <w:szCs w:val="18"/>
              </w:rPr>
              <w:t> </w:t>
            </w:r>
            <w:r w:rsidR="002B48A8" w:rsidRPr="00D539EC">
              <w:rPr>
                <w:rFonts w:ascii="Arial" w:hAnsi="Arial" w:cs="Arial"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94BE9" w:rsidRDefault="00E94BE9">
      <w:pPr>
        <w:ind w:left="567" w:hanging="567"/>
        <w:rPr>
          <w:spacing w:val="2"/>
          <w:sz w:val="16"/>
        </w:rPr>
      </w:pPr>
    </w:p>
    <w:tbl>
      <w:tblPr>
        <w:tblW w:w="9819" w:type="dxa"/>
        <w:jc w:val="center"/>
        <w:tblInd w:w="-17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9"/>
        <w:gridCol w:w="3570"/>
      </w:tblGrid>
      <w:tr w:rsidR="00E94BE9" w:rsidRPr="00D539EC">
        <w:trPr>
          <w:cantSplit/>
          <w:trHeight w:val="1150"/>
          <w:jc w:val="center"/>
        </w:trPr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BE9" w:rsidRPr="00D539EC" w:rsidRDefault="00E94BE9">
            <w:pPr>
              <w:pStyle w:val="Piedepgina"/>
              <w:rPr>
                <w:rFonts w:ascii="Arial" w:hAnsi="Arial" w:cs="Arial"/>
                <w:sz w:val="18"/>
              </w:rPr>
            </w:pPr>
          </w:p>
          <w:p w:rsidR="00E94BE9" w:rsidRPr="00D539EC" w:rsidRDefault="00E94BE9">
            <w:pPr>
              <w:pStyle w:val="Piedepgina"/>
              <w:rPr>
                <w:rFonts w:ascii="Arial" w:hAnsi="Arial" w:cs="Arial"/>
                <w:sz w:val="18"/>
              </w:rPr>
            </w:pPr>
            <w:r w:rsidRPr="00D539EC">
              <w:rPr>
                <w:rFonts w:ascii="Arial" w:hAnsi="Arial" w:cs="Arial"/>
                <w:sz w:val="18"/>
              </w:rPr>
              <w:t xml:space="preserve">NOMBRE Y TITULO DEL RESPONSABLE TECNICO:   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9" w:rsidRPr="00D539EC" w:rsidRDefault="00E94BE9">
            <w:pPr>
              <w:pStyle w:val="Piedepgina"/>
              <w:rPr>
                <w:rFonts w:ascii="Arial" w:hAnsi="Arial" w:cs="Arial"/>
                <w:sz w:val="18"/>
              </w:rPr>
            </w:pPr>
          </w:p>
          <w:p w:rsidR="00E94BE9" w:rsidRPr="00D539EC" w:rsidRDefault="00E94BE9">
            <w:pPr>
              <w:pStyle w:val="Piedepgina"/>
              <w:rPr>
                <w:rFonts w:ascii="Arial" w:hAnsi="Arial" w:cs="Arial"/>
                <w:sz w:val="18"/>
              </w:rPr>
            </w:pPr>
            <w:r w:rsidRPr="00D539EC">
              <w:rPr>
                <w:rFonts w:ascii="Arial" w:hAnsi="Arial" w:cs="Arial"/>
                <w:sz w:val="18"/>
              </w:rPr>
              <w:t xml:space="preserve">FIRMA: 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045D4" w:rsidRDefault="00B045D4" w:rsidP="00EA118D">
      <w:pPr>
        <w:pStyle w:val="Encabezado"/>
        <w:spacing w:line="240" w:lineRule="auto"/>
        <w:ind w:right="357"/>
        <w:jc w:val="right"/>
        <w:rPr>
          <w:b/>
          <w:sz w:val="16"/>
        </w:rPr>
      </w:pPr>
    </w:p>
    <w:p w:rsidR="00B045D4" w:rsidRDefault="00B045D4" w:rsidP="00EA118D">
      <w:pPr>
        <w:pStyle w:val="Encabezado"/>
        <w:spacing w:line="240" w:lineRule="auto"/>
        <w:ind w:right="357"/>
        <w:jc w:val="right"/>
        <w:rPr>
          <w:b/>
          <w:sz w:val="16"/>
        </w:rPr>
      </w:pPr>
      <w:r>
        <w:rPr>
          <w:b/>
          <w:sz w:val="16"/>
        </w:rPr>
        <w:br w:type="page"/>
      </w:r>
    </w:p>
    <w:p w:rsidR="00692D49" w:rsidRPr="00D539EC" w:rsidRDefault="00001C5A" w:rsidP="00692D49">
      <w:pPr>
        <w:spacing w:line="240" w:lineRule="exac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FORMULARIO DE </w:t>
      </w:r>
      <w:r w:rsidR="00692D49" w:rsidRPr="00D539EC">
        <w:rPr>
          <w:rFonts w:ascii="Arial" w:hAnsi="Arial" w:cs="Arial"/>
          <w:b/>
          <w:sz w:val="18"/>
          <w:szCs w:val="18"/>
        </w:rPr>
        <w:t>MODIFICACIÓN DE FÓRMULA DE PRODUCTO</w:t>
      </w:r>
    </w:p>
    <w:p w:rsidR="00692D49" w:rsidRPr="00D539EC" w:rsidRDefault="00692D49" w:rsidP="00692D49">
      <w:pPr>
        <w:pStyle w:val="Ttulo3"/>
        <w:spacing w:line="240" w:lineRule="exact"/>
        <w:rPr>
          <w:rFonts w:ascii="Arial" w:hAnsi="Arial" w:cs="Arial"/>
          <w:b w:val="0"/>
          <w:sz w:val="18"/>
          <w:szCs w:val="18"/>
        </w:rPr>
      </w:pPr>
      <w:r w:rsidRPr="00D539EC">
        <w:rPr>
          <w:rFonts w:ascii="Arial" w:hAnsi="Arial" w:cs="Arial"/>
          <w:b w:val="0"/>
          <w:sz w:val="18"/>
          <w:szCs w:val="18"/>
        </w:rPr>
        <w:t>DECLARACION JURADA</w:t>
      </w:r>
    </w:p>
    <w:p w:rsidR="00692D49" w:rsidRDefault="00692D49" w:rsidP="00692D49">
      <w:pPr>
        <w:rPr>
          <w:sz w:val="14"/>
          <w:szCs w:val="14"/>
        </w:rPr>
      </w:pPr>
    </w:p>
    <w:p w:rsidR="00692D49" w:rsidRPr="00D539EC" w:rsidRDefault="00692D49" w:rsidP="00B045D4">
      <w:pPr>
        <w:jc w:val="right"/>
        <w:rPr>
          <w:rFonts w:ascii="Arial" w:hAnsi="Arial" w:cs="Arial"/>
          <w:sz w:val="18"/>
          <w:szCs w:val="18"/>
        </w:rPr>
      </w:pPr>
      <w:r w:rsidRPr="00D539EC">
        <w:rPr>
          <w:rFonts w:ascii="Arial" w:hAnsi="Arial" w:cs="Arial"/>
          <w:sz w:val="18"/>
          <w:szCs w:val="18"/>
        </w:rPr>
        <w:t xml:space="preserve">FECHA: </w:t>
      </w:r>
      <w:r w:rsidRPr="00D539EC">
        <w:rPr>
          <w:rFonts w:ascii="Arial" w:hAnsi="Arial" w:cs="Arial"/>
          <w:sz w:val="18"/>
          <w:szCs w:val="18"/>
        </w:rPr>
        <w:fldChar w:fldCharType="begin"/>
      </w:r>
      <w:r w:rsidRPr="00D539EC">
        <w:rPr>
          <w:rFonts w:ascii="Arial" w:hAnsi="Arial" w:cs="Arial"/>
          <w:sz w:val="18"/>
          <w:szCs w:val="18"/>
        </w:rPr>
        <w:instrText xml:space="preserve"> TIME \@ "dd/MM/yyyy" </w:instrText>
      </w:r>
      <w:r w:rsidRPr="00D539EC">
        <w:rPr>
          <w:rFonts w:ascii="Arial" w:hAnsi="Arial" w:cs="Arial"/>
          <w:sz w:val="18"/>
          <w:szCs w:val="18"/>
        </w:rPr>
        <w:fldChar w:fldCharType="separate"/>
      </w:r>
      <w:r w:rsidR="00F24CF1">
        <w:rPr>
          <w:rFonts w:ascii="Arial" w:hAnsi="Arial" w:cs="Arial"/>
          <w:noProof/>
          <w:sz w:val="18"/>
          <w:szCs w:val="18"/>
        </w:rPr>
        <w:t>26/06/2024</w:t>
      </w:r>
      <w:r w:rsidRPr="00D539EC">
        <w:rPr>
          <w:rFonts w:ascii="Arial" w:hAnsi="Arial" w:cs="Arial"/>
          <w:sz w:val="18"/>
          <w:szCs w:val="18"/>
        </w:rPr>
        <w:fldChar w:fldCharType="end"/>
      </w:r>
      <w:r w:rsidRPr="00D539EC">
        <w:rPr>
          <w:rFonts w:ascii="Arial" w:hAnsi="Arial" w:cs="Arial"/>
          <w:sz w:val="18"/>
          <w:szCs w:val="18"/>
        </w:rPr>
        <w:t xml:space="preserve"> </w:t>
      </w:r>
    </w:p>
    <w:tbl>
      <w:tblPr>
        <w:tblW w:w="6747" w:type="dxa"/>
        <w:jc w:val="center"/>
        <w:tblInd w:w="-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00"/>
        <w:gridCol w:w="2747"/>
      </w:tblGrid>
      <w:tr w:rsidR="006412AE" w:rsidRPr="00D539EC" w:rsidTr="006412AE">
        <w:trPr>
          <w:cantSplit/>
          <w:trHeight w:val="563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E" w:rsidRPr="00D539EC" w:rsidRDefault="006412AE" w:rsidP="00A6720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t>CERTIFICADO:</w:t>
            </w:r>
          </w:p>
          <w:p w:rsidR="006412AE" w:rsidRPr="00D539EC" w:rsidRDefault="006412AE" w:rsidP="00A6720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GRESE EL NUMERO DE INSCRIPCION Y/O DE CERTIFICADO QUE FIGURA EN EL ORIGINAL."/>
                  <w:textInput>
                    <w:maxLength w:val="1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539EC">
              <w:rPr>
                <w:rFonts w:ascii="Arial" w:hAnsi="Arial" w:cs="Arial"/>
                <w:sz w:val="18"/>
                <w:szCs w:val="18"/>
              </w:rPr>
              <w:t>-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GRESE EL NUMERO DE INSCRIPCION Y/O DE CERTIFICADO QUE FIGURA EN EL ORIGINAL."/>
                  <w:textInput>
                    <w:type w:val="number"/>
                    <w:maxLength w:val="4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AE" w:rsidRPr="00D539EC" w:rsidRDefault="006412AE" w:rsidP="00A6720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t>EXPEDIENTE:</w:t>
            </w:r>
          </w:p>
          <w:p w:rsidR="006412AE" w:rsidRPr="00D539EC" w:rsidRDefault="006412AE" w:rsidP="00B84E7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GRESE EL NOMBRE COMERCIAL O DE FANTASIA DEL PRODUCTO A REINSCRIBIR."/>
                  <w:textInput>
                    <w:type w:val="number"/>
                    <w:maxLength w:val="6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92D49" w:rsidRPr="00D539EC" w:rsidRDefault="00692D49" w:rsidP="00692D49">
      <w:pPr>
        <w:jc w:val="center"/>
        <w:rPr>
          <w:rFonts w:ascii="Arial" w:hAnsi="Arial" w:cs="Arial"/>
          <w:sz w:val="18"/>
          <w:szCs w:val="18"/>
        </w:rPr>
      </w:pPr>
    </w:p>
    <w:p w:rsidR="00EF4C7C" w:rsidRPr="00EF4C7C" w:rsidRDefault="00692D49" w:rsidP="00EF4C7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F4C7C">
        <w:rPr>
          <w:rFonts w:ascii="Arial" w:hAnsi="Arial" w:cs="Arial"/>
          <w:b/>
          <w:sz w:val="18"/>
          <w:szCs w:val="18"/>
        </w:rPr>
        <w:t>NOMBRE DE CADA COMPONENTE UTILIZADO EN LA FORMULACION</w:t>
      </w:r>
      <w:r w:rsidRPr="00EF4C7C">
        <w:rPr>
          <w:rFonts w:ascii="Arial" w:hAnsi="Arial" w:cs="Arial"/>
          <w:b/>
          <w:i/>
          <w:sz w:val="18"/>
          <w:szCs w:val="18"/>
        </w:rPr>
        <w:t xml:space="preserve"> </w:t>
      </w:r>
      <w:r w:rsidR="00EF4C7C">
        <w:rPr>
          <w:rFonts w:ascii="Arial" w:hAnsi="Arial" w:cs="Arial"/>
          <w:b/>
          <w:sz w:val="18"/>
          <w:szCs w:val="18"/>
        </w:rPr>
        <w:t>(CONEXOS)</w:t>
      </w:r>
    </w:p>
    <w:p w:rsidR="00692D49" w:rsidRPr="00EF4C7C" w:rsidRDefault="00692D49" w:rsidP="00EF4C7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F4C7C">
        <w:rPr>
          <w:rFonts w:ascii="Arial" w:hAnsi="Arial" w:cs="Arial"/>
          <w:b/>
          <w:i/>
          <w:sz w:val="18"/>
          <w:szCs w:val="18"/>
        </w:rPr>
        <w:t>(Listar en orden decreciente de concentración)</w:t>
      </w:r>
    </w:p>
    <w:p w:rsidR="00EF4C7C" w:rsidRPr="00EF4C7C" w:rsidRDefault="00EF4C7C" w:rsidP="00EF4C7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4"/>
        <w:gridCol w:w="1073"/>
        <w:gridCol w:w="3201"/>
        <w:gridCol w:w="954"/>
        <w:gridCol w:w="997"/>
        <w:gridCol w:w="1187"/>
        <w:gridCol w:w="1439"/>
      </w:tblGrid>
      <w:tr w:rsidR="00EF4C7C" w:rsidRPr="00D539EC" w:rsidTr="00405770">
        <w:trPr>
          <w:trHeight w:val="279"/>
        </w:trPr>
        <w:tc>
          <w:tcPr>
            <w:tcW w:w="354" w:type="pct"/>
            <w:shd w:val="clear" w:color="auto" w:fill="auto"/>
          </w:tcPr>
          <w:p w:rsidR="00EF4C7C" w:rsidRPr="00D539EC" w:rsidRDefault="00EF4C7C" w:rsidP="00405770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auto"/>
          </w:tcPr>
          <w:p w:rsidR="00EF4C7C" w:rsidRPr="00D539EC" w:rsidRDefault="00EF4C7C" w:rsidP="00405770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539EC">
              <w:rPr>
                <w:rFonts w:ascii="Arial" w:hAnsi="Arial" w:cs="Arial"/>
                <w:sz w:val="18"/>
                <w:szCs w:val="18"/>
                <w:lang w:val="pt-BR"/>
              </w:rPr>
              <w:t>INS o CAS o FEMA</w:t>
            </w:r>
          </w:p>
        </w:tc>
        <w:tc>
          <w:tcPr>
            <w:tcW w:w="1720" w:type="pct"/>
            <w:shd w:val="clear" w:color="auto" w:fill="auto"/>
          </w:tcPr>
          <w:p w:rsidR="00EF4C7C" w:rsidRPr="00D539EC" w:rsidRDefault="00EF4C7C" w:rsidP="00405770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4C7C" w:rsidRPr="00D539EC" w:rsidRDefault="00EF4C7C" w:rsidP="00405770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t xml:space="preserve">Nombre químico del componente </w:t>
            </w:r>
          </w:p>
        </w:tc>
        <w:tc>
          <w:tcPr>
            <w:tcW w:w="533" w:type="pct"/>
            <w:shd w:val="clear" w:color="auto" w:fill="auto"/>
          </w:tcPr>
          <w:p w:rsidR="00EF4C7C" w:rsidRPr="00D539EC" w:rsidRDefault="00EF4C7C" w:rsidP="00405770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t>% Pureza</w:t>
            </w:r>
          </w:p>
          <w:p w:rsidR="00EF4C7C" w:rsidRPr="00D539EC" w:rsidRDefault="00EF4C7C" w:rsidP="00405770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t xml:space="preserve"> (1)</w:t>
            </w:r>
          </w:p>
        </w:tc>
        <w:tc>
          <w:tcPr>
            <w:tcW w:w="481" w:type="pct"/>
            <w:shd w:val="clear" w:color="auto" w:fill="auto"/>
          </w:tcPr>
          <w:p w:rsidR="00EF4C7C" w:rsidRPr="00D539EC" w:rsidRDefault="00EF4C7C" w:rsidP="00405770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t>Cantidad Agregada</w:t>
            </w:r>
          </w:p>
          <w:p w:rsidR="00EF4C7C" w:rsidRPr="00D539EC" w:rsidRDefault="00EF4C7C" w:rsidP="00405770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t>% P/P (2)</w:t>
            </w:r>
          </w:p>
        </w:tc>
        <w:tc>
          <w:tcPr>
            <w:tcW w:w="526" w:type="pct"/>
            <w:shd w:val="clear" w:color="auto" w:fill="auto"/>
          </w:tcPr>
          <w:p w:rsidR="00EF4C7C" w:rsidRPr="00D539EC" w:rsidRDefault="00EF4C7C" w:rsidP="00405770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t>Función Tecnológica</w:t>
            </w:r>
          </w:p>
        </w:tc>
        <w:tc>
          <w:tcPr>
            <w:tcW w:w="789" w:type="pct"/>
            <w:shd w:val="clear" w:color="auto" w:fill="auto"/>
          </w:tcPr>
          <w:p w:rsidR="00EF4C7C" w:rsidRPr="00D539EC" w:rsidRDefault="00EF4C7C" w:rsidP="00405770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t>Producto</w:t>
            </w:r>
          </w:p>
          <w:p w:rsidR="00EF4C7C" w:rsidRPr="00D539EC" w:rsidRDefault="00EF4C7C" w:rsidP="00405770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t xml:space="preserve"> Terminado</w:t>
            </w:r>
          </w:p>
          <w:p w:rsidR="00EF4C7C" w:rsidRPr="00D539EC" w:rsidRDefault="00EF4C7C" w:rsidP="00405770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t>% P/P (3)</w:t>
            </w:r>
          </w:p>
        </w:tc>
      </w:tr>
      <w:tr w:rsidR="00EF4C7C" w:rsidRPr="00D539EC" w:rsidTr="00405770">
        <w:trPr>
          <w:trHeight w:val="279"/>
        </w:trPr>
        <w:tc>
          <w:tcPr>
            <w:tcW w:w="354" w:type="pct"/>
            <w:shd w:val="clear" w:color="auto" w:fill="auto"/>
          </w:tcPr>
          <w:p w:rsidR="00EF4C7C" w:rsidRPr="00D539EC" w:rsidRDefault="00EF4C7C" w:rsidP="00405770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6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20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6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9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4C7C" w:rsidRPr="00D539EC" w:rsidTr="00405770">
        <w:trPr>
          <w:trHeight w:val="279"/>
        </w:trPr>
        <w:tc>
          <w:tcPr>
            <w:tcW w:w="354" w:type="pct"/>
            <w:shd w:val="clear" w:color="auto" w:fill="auto"/>
          </w:tcPr>
          <w:p w:rsidR="00EF4C7C" w:rsidRPr="00D539EC" w:rsidRDefault="00EF4C7C" w:rsidP="00405770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6" w:name="Texto11"/>
            <w:r w:rsidRPr="00D539EC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596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6"/>
        <w:tc>
          <w:tcPr>
            <w:tcW w:w="1720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6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9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4C7C" w:rsidRPr="00D539EC" w:rsidTr="00405770">
        <w:trPr>
          <w:trHeight w:val="279"/>
        </w:trPr>
        <w:tc>
          <w:tcPr>
            <w:tcW w:w="354" w:type="pct"/>
            <w:shd w:val="clear" w:color="auto" w:fill="auto"/>
          </w:tcPr>
          <w:p w:rsidR="00EF4C7C" w:rsidRPr="00D539EC" w:rsidRDefault="00EF4C7C" w:rsidP="00405770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6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20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6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9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4C7C" w:rsidRPr="00D539EC" w:rsidTr="00405770">
        <w:trPr>
          <w:trHeight w:val="279"/>
        </w:trPr>
        <w:tc>
          <w:tcPr>
            <w:tcW w:w="354" w:type="pct"/>
            <w:shd w:val="clear" w:color="auto" w:fill="auto"/>
          </w:tcPr>
          <w:p w:rsidR="00EF4C7C" w:rsidRPr="00D539EC" w:rsidRDefault="00EF4C7C" w:rsidP="00405770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6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20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6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9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4C7C" w:rsidRPr="00D539EC" w:rsidTr="00405770">
        <w:trPr>
          <w:trHeight w:val="279"/>
        </w:trPr>
        <w:tc>
          <w:tcPr>
            <w:tcW w:w="354" w:type="pct"/>
            <w:shd w:val="clear" w:color="auto" w:fill="auto"/>
          </w:tcPr>
          <w:p w:rsidR="00EF4C7C" w:rsidRPr="00D539EC" w:rsidRDefault="00EF4C7C" w:rsidP="00405770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6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20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6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9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4C7C" w:rsidRPr="00D539EC" w:rsidTr="00405770">
        <w:trPr>
          <w:trHeight w:val="279"/>
        </w:trPr>
        <w:tc>
          <w:tcPr>
            <w:tcW w:w="354" w:type="pct"/>
            <w:shd w:val="clear" w:color="auto" w:fill="auto"/>
          </w:tcPr>
          <w:p w:rsidR="00EF4C7C" w:rsidRPr="00D539EC" w:rsidRDefault="00EF4C7C" w:rsidP="00405770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96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20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6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9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4C7C" w:rsidRPr="00D539EC" w:rsidTr="00405770">
        <w:trPr>
          <w:trHeight w:val="279"/>
        </w:trPr>
        <w:tc>
          <w:tcPr>
            <w:tcW w:w="354" w:type="pct"/>
            <w:shd w:val="clear" w:color="auto" w:fill="auto"/>
          </w:tcPr>
          <w:p w:rsidR="00EF4C7C" w:rsidRPr="00D539EC" w:rsidRDefault="00EF4C7C" w:rsidP="00405770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96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20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6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9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4C7C" w:rsidRPr="00D539EC" w:rsidTr="00405770">
        <w:trPr>
          <w:trHeight w:val="279"/>
        </w:trPr>
        <w:tc>
          <w:tcPr>
            <w:tcW w:w="354" w:type="pct"/>
            <w:shd w:val="clear" w:color="auto" w:fill="auto"/>
          </w:tcPr>
          <w:p w:rsidR="00EF4C7C" w:rsidRPr="00D539EC" w:rsidRDefault="00EF4C7C" w:rsidP="00405770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96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20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6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9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4C7C" w:rsidRPr="00D539EC" w:rsidTr="00405770">
        <w:trPr>
          <w:trHeight w:val="279"/>
        </w:trPr>
        <w:tc>
          <w:tcPr>
            <w:tcW w:w="354" w:type="pct"/>
            <w:shd w:val="clear" w:color="auto" w:fill="auto"/>
          </w:tcPr>
          <w:p w:rsidR="00EF4C7C" w:rsidRPr="00D539EC" w:rsidRDefault="00EF4C7C" w:rsidP="00405770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96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20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6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9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4C7C" w:rsidRPr="00D539EC" w:rsidTr="00405770">
        <w:trPr>
          <w:trHeight w:val="279"/>
        </w:trPr>
        <w:tc>
          <w:tcPr>
            <w:tcW w:w="354" w:type="pct"/>
            <w:shd w:val="clear" w:color="auto" w:fill="auto"/>
          </w:tcPr>
          <w:p w:rsidR="00EF4C7C" w:rsidRPr="00D539EC" w:rsidRDefault="00EF4C7C" w:rsidP="00405770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6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20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6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9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4C7C" w:rsidRPr="00D539EC" w:rsidTr="00405770">
        <w:trPr>
          <w:trHeight w:val="279"/>
        </w:trPr>
        <w:tc>
          <w:tcPr>
            <w:tcW w:w="354" w:type="pct"/>
            <w:shd w:val="clear" w:color="auto" w:fill="auto"/>
          </w:tcPr>
          <w:p w:rsidR="00EF4C7C" w:rsidRPr="00D539EC" w:rsidRDefault="00EF4C7C" w:rsidP="00405770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6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20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6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4C7C" w:rsidRPr="00D539EC" w:rsidTr="00405770">
        <w:trPr>
          <w:trHeight w:val="279"/>
        </w:trPr>
        <w:tc>
          <w:tcPr>
            <w:tcW w:w="354" w:type="pct"/>
            <w:shd w:val="clear" w:color="auto" w:fill="auto"/>
          </w:tcPr>
          <w:p w:rsidR="00EF4C7C" w:rsidRPr="00D539EC" w:rsidRDefault="00EF4C7C" w:rsidP="00405770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6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20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6" w:type="pct"/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4C7C" w:rsidRPr="00D539EC" w:rsidTr="00405770">
        <w:trPr>
          <w:trHeight w:val="279"/>
        </w:trPr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F4C7C" w:rsidRPr="00D539EC" w:rsidRDefault="00EF4C7C" w:rsidP="00405770">
            <w:pPr>
              <w:spacing w:before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F4C7C" w:rsidRPr="00D539EC" w:rsidRDefault="00EF4C7C" w:rsidP="00405770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t>T= 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4C7C" w:rsidRPr="00D539EC" w:rsidRDefault="00EF4C7C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7C" w:rsidRPr="00D539EC" w:rsidRDefault="00B84E77" w:rsidP="00405770">
            <w:pPr>
              <w:spacing w:line="240" w:lineRule="auto"/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t>T= 100</w:t>
            </w:r>
          </w:p>
        </w:tc>
      </w:tr>
    </w:tbl>
    <w:p w:rsidR="00692D49" w:rsidRPr="00D539EC" w:rsidRDefault="00692D49" w:rsidP="00692D49">
      <w:pPr>
        <w:spacing w:line="240" w:lineRule="auto"/>
        <w:contextualSpacing w:val="0"/>
        <w:rPr>
          <w:rFonts w:ascii="Arial" w:hAnsi="Arial" w:cs="Arial"/>
          <w:sz w:val="18"/>
          <w:szCs w:val="18"/>
        </w:rPr>
      </w:pPr>
    </w:p>
    <w:p w:rsidR="00EF4C7C" w:rsidRPr="00FF513E" w:rsidRDefault="00EF4C7C" w:rsidP="00EF4C7C">
      <w:pPr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sz w:val="16"/>
          <w:szCs w:val="14"/>
        </w:rPr>
      </w:pPr>
      <w:r w:rsidRPr="00FF513E">
        <w:rPr>
          <w:rFonts w:ascii="Arial" w:hAnsi="Arial" w:cs="Arial"/>
          <w:sz w:val="16"/>
          <w:szCs w:val="14"/>
        </w:rPr>
        <w:t>Es la pureza del componente en acuerdo a la especificación técnica exigida por la empresa.</w:t>
      </w:r>
    </w:p>
    <w:p w:rsidR="00EF4C7C" w:rsidRPr="00FF513E" w:rsidRDefault="00EF4C7C" w:rsidP="00EF4C7C">
      <w:pPr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sz w:val="16"/>
          <w:szCs w:val="14"/>
        </w:rPr>
      </w:pPr>
      <w:r w:rsidRPr="00FF513E">
        <w:rPr>
          <w:rFonts w:ascii="Arial" w:hAnsi="Arial" w:cs="Arial"/>
          <w:sz w:val="16"/>
          <w:szCs w:val="14"/>
        </w:rPr>
        <w:t>Es la cantidad (en porcentaje) del componente individual, agregada para la elaboración del  producto a reinscribir.</w:t>
      </w:r>
    </w:p>
    <w:p w:rsidR="00EF4C7C" w:rsidRPr="00FF513E" w:rsidRDefault="00EF4C7C" w:rsidP="00EF4C7C">
      <w:pPr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sz w:val="16"/>
          <w:szCs w:val="14"/>
        </w:rPr>
      </w:pPr>
      <w:r w:rsidRPr="00FF513E">
        <w:rPr>
          <w:rFonts w:ascii="Arial" w:hAnsi="Arial" w:cs="Arial"/>
          <w:sz w:val="16"/>
          <w:szCs w:val="14"/>
        </w:rPr>
        <w:t>Es la cantidad del componente individual que se encuentra en el producto a reinscribir.</w:t>
      </w:r>
    </w:p>
    <w:p w:rsidR="00EF4C7C" w:rsidRDefault="00EF4C7C" w:rsidP="00EF4C7C">
      <w:pPr>
        <w:ind w:left="-357"/>
        <w:rPr>
          <w:sz w:val="14"/>
          <w:szCs w:val="14"/>
        </w:rPr>
      </w:pPr>
    </w:p>
    <w:p w:rsidR="00B045D4" w:rsidRPr="00D539EC" w:rsidRDefault="00B045D4" w:rsidP="00692D49">
      <w:pPr>
        <w:spacing w:line="240" w:lineRule="auto"/>
        <w:ind w:left="1418" w:hanging="283"/>
        <w:rPr>
          <w:rFonts w:ascii="Arial" w:hAnsi="Arial" w:cs="Arial"/>
          <w:sz w:val="18"/>
          <w:szCs w:val="18"/>
        </w:rPr>
      </w:pPr>
    </w:p>
    <w:p w:rsidR="00B045D4" w:rsidRPr="00D539EC" w:rsidRDefault="00B045D4" w:rsidP="00692D49">
      <w:pPr>
        <w:spacing w:line="240" w:lineRule="auto"/>
        <w:ind w:left="1418" w:hanging="283"/>
        <w:rPr>
          <w:rFonts w:ascii="Arial" w:hAnsi="Arial" w:cs="Arial"/>
          <w:sz w:val="18"/>
          <w:szCs w:val="18"/>
        </w:rPr>
      </w:pPr>
    </w:p>
    <w:tbl>
      <w:tblPr>
        <w:tblW w:w="9593" w:type="dxa"/>
        <w:jc w:val="center"/>
        <w:tblInd w:w="7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60"/>
        <w:gridCol w:w="4433"/>
      </w:tblGrid>
      <w:tr w:rsidR="00692D49" w:rsidRPr="00D539EC">
        <w:trPr>
          <w:cantSplit/>
          <w:trHeight w:val="1024"/>
          <w:jc w:val="center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49" w:rsidRPr="00D539EC" w:rsidRDefault="00692D49" w:rsidP="00A67200">
            <w:pPr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t xml:space="preserve">NOMBRE  Y TITULO DEL RESPONSABLE TECNICO: 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GRESE APELLIDO Y NOMBRES DEL REPRESENANTE."/>
                  <w:textInput>
                    <w:maxLength w:val="80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49" w:rsidRPr="00D539EC" w:rsidRDefault="00692D49" w:rsidP="00A67200">
            <w:pPr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t xml:space="preserve">FIRMA: : 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GRESE APELLIDO Y NOMBRES DEL REPRESENANTE."/>
                  <w:textInput>
                    <w:maxLength w:val="80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45834" w:rsidRDefault="00245834" w:rsidP="00B045D4">
      <w:pPr>
        <w:spacing w:line="240" w:lineRule="auto"/>
        <w:rPr>
          <w:rFonts w:ascii="Arial" w:hAnsi="Arial" w:cs="Arial"/>
          <w:sz w:val="18"/>
          <w:szCs w:val="18"/>
          <w:lang w:val="es-ES_tradnl"/>
        </w:rPr>
      </w:pPr>
    </w:p>
    <w:p w:rsidR="00EF4C7C" w:rsidRDefault="00EF4C7C" w:rsidP="00B045D4">
      <w:pPr>
        <w:spacing w:line="240" w:lineRule="auto"/>
        <w:rPr>
          <w:rFonts w:ascii="Arial" w:hAnsi="Arial" w:cs="Arial"/>
          <w:sz w:val="18"/>
          <w:szCs w:val="18"/>
          <w:lang w:val="es-ES_tradnl"/>
        </w:rPr>
      </w:pPr>
    </w:p>
    <w:p w:rsidR="00EF4C7C" w:rsidRDefault="00EF4C7C" w:rsidP="00B045D4">
      <w:pPr>
        <w:spacing w:line="240" w:lineRule="auto"/>
        <w:rPr>
          <w:rFonts w:ascii="Arial" w:hAnsi="Arial" w:cs="Arial"/>
          <w:sz w:val="18"/>
          <w:szCs w:val="18"/>
          <w:lang w:val="es-ES_tradnl"/>
        </w:rPr>
      </w:pPr>
    </w:p>
    <w:p w:rsidR="00EF4C7C" w:rsidRDefault="00EF4C7C" w:rsidP="00B045D4">
      <w:pPr>
        <w:spacing w:line="240" w:lineRule="auto"/>
        <w:rPr>
          <w:rFonts w:ascii="Arial" w:hAnsi="Arial" w:cs="Arial"/>
          <w:sz w:val="18"/>
          <w:szCs w:val="18"/>
          <w:lang w:val="es-ES_tradnl"/>
        </w:rPr>
      </w:pPr>
    </w:p>
    <w:p w:rsidR="00EF4C7C" w:rsidRDefault="00EF4C7C" w:rsidP="00B045D4">
      <w:pPr>
        <w:spacing w:line="240" w:lineRule="auto"/>
        <w:rPr>
          <w:rFonts w:ascii="Arial" w:hAnsi="Arial" w:cs="Arial"/>
          <w:sz w:val="18"/>
          <w:szCs w:val="18"/>
          <w:lang w:val="es-ES_tradnl"/>
        </w:rPr>
      </w:pPr>
    </w:p>
    <w:p w:rsidR="00EF4C7C" w:rsidRDefault="00EF4C7C" w:rsidP="00B045D4">
      <w:pPr>
        <w:spacing w:line="240" w:lineRule="auto"/>
        <w:rPr>
          <w:rFonts w:ascii="Arial" w:hAnsi="Arial" w:cs="Arial"/>
          <w:sz w:val="18"/>
          <w:szCs w:val="18"/>
          <w:lang w:val="es-ES_tradnl"/>
        </w:rPr>
      </w:pPr>
    </w:p>
    <w:p w:rsidR="00EF4C7C" w:rsidRDefault="00EF4C7C" w:rsidP="00B045D4">
      <w:pPr>
        <w:spacing w:line="240" w:lineRule="auto"/>
        <w:rPr>
          <w:rFonts w:ascii="Arial" w:hAnsi="Arial" w:cs="Arial"/>
          <w:sz w:val="18"/>
          <w:szCs w:val="18"/>
          <w:lang w:val="es-ES_tradnl"/>
        </w:rPr>
      </w:pPr>
    </w:p>
    <w:p w:rsidR="00EF4C7C" w:rsidRDefault="00EF4C7C" w:rsidP="00B045D4">
      <w:pPr>
        <w:spacing w:line="240" w:lineRule="auto"/>
        <w:rPr>
          <w:rFonts w:ascii="Arial" w:hAnsi="Arial" w:cs="Arial"/>
          <w:sz w:val="18"/>
          <w:szCs w:val="18"/>
          <w:lang w:val="es-ES_tradnl"/>
        </w:rPr>
      </w:pPr>
    </w:p>
    <w:p w:rsidR="00EF4C7C" w:rsidRDefault="00EF4C7C" w:rsidP="00B045D4">
      <w:pPr>
        <w:spacing w:line="240" w:lineRule="auto"/>
        <w:rPr>
          <w:rFonts w:ascii="Arial" w:hAnsi="Arial" w:cs="Arial"/>
          <w:sz w:val="18"/>
          <w:szCs w:val="18"/>
          <w:lang w:val="es-ES_tradnl"/>
        </w:rPr>
      </w:pPr>
    </w:p>
    <w:p w:rsidR="00EF4C7C" w:rsidRDefault="00EF4C7C" w:rsidP="00B045D4">
      <w:pPr>
        <w:spacing w:line="240" w:lineRule="auto"/>
        <w:rPr>
          <w:rFonts w:ascii="Arial" w:hAnsi="Arial" w:cs="Arial"/>
          <w:sz w:val="18"/>
          <w:szCs w:val="18"/>
          <w:lang w:val="es-ES_tradnl"/>
        </w:rPr>
      </w:pPr>
    </w:p>
    <w:p w:rsidR="00EF4C7C" w:rsidRDefault="00EF4C7C" w:rsidP="00B045D4">
      <w:pPr>
        <w:spacing w:line="240" w:lineRule="auto"/>
        <w:rPr>
          <w:rFonts w:ascii="Arial" w:hAnsi="Arial" w:cs="Arial"/>
          <w:sz w:val="18"/>
          <w:szCs w:val="18"/>
          <w:lang w:val="es-ES_tradnl"/>
        </w:rPr>
      </w:pPr>
    </w:p>
    <w:p w:rsidR="00EF4C7C" w:rsidRDefault="00EF4C7C" w:rsidP="00B045D4">
      <w:pPr>
        <w:spacing w:line="240" w:lineRule="auto"/>
        <w:rPr>
          <w:rFonts w:ascii="Arial" w:hAnsi="Arial" w:cs="Arial"/>
          <w:sz w:val="18"/>
          <w:szCs w:val="18"/>
          <w:lang w:val="es-ES_tradnl"/>
        </w:rPr>
      </w:pPr>
    </w:p>
    <w:p w:rsidR="00EF4C7C" w:rsidRDefault="00EF4C7C" w:rsidP="00B045D4">
      <w:pPr>
        <w:spacing w:line="240" w:lineRule="auto"/>
        <w:rPr>
          <w:rFonts w:ascii="Arial" w:hAnsi="Arial" w:cs="Arial"/>
          <w:sz w:val="18"/>
          <w:szCs w:val="18"/>
          <w:lang w:val="es-ES_tradnl"/>
        </w:rPr>
      </w:pPr>
    </w:p>
    <w:p w:rsidR="00EF4C7C" w:rsidRDefault="00EF4C7C" w:rsidP="00B045D4">
      <w:pPr>
        <w:spacing w:line="240" w:lineRule="auto"/>
        <w:rPr>
          <w:rFonts w:ascii="Arial" w:hAnsi="Arial" w:cs="Arial"/>
          <w:sz w:val="18"/>
          <w:szCs w:val="18"/>
          <w:lang w:val="es-ES_tradnl"/>
        </w:rPr>
      </w:pPr>
    </w:p>
    <w:p w:rsidR="00EF4C7C" w:rsidRDefault="00EF4C7C" w:rsidP="00B045D4">
      <w:pPr>
        <w:spacing w:line="240" w:lineRule="auto"/>
        <w:rPr>
          <w:rFonts w:ascii="Arial" w:hAnsi="Arial" w:cs="Arial"/>
          <w:sz w:val="18"/>
          <w:szCs w:val="18"/>
          <w:lang w:val="es-ES_tradnl"/>
        </w:rPr>
      </w:pPr>
    </w:p>
    <w:p w:rsidR="003175E6" w:rsidRPr="00D539EC" w:rsidRDefault="003175E6" w:rsidP="003175E6">
      <w:pPr>
        <w:spacing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D539EC">
        <w:rPr>
          <w:rFonts w:ascii="Arial" w:hAnsi="Arial" w:cs="Arial"/>
          <w:b/>
          <w:sz w:val="18"/>
          <w:szCs w:val="18"/>
        </w:rPr>
        <w:t>FORMULARIO DE MODIFICACIÓN DE FÓRMULA DE PRODUCTO</w:t>
      </w:r>
    </w:p>
    <w:p w:rsidR="003175E6" w:rsidRPr="00D539EC" w:rsidRDefault="003175E6" w:rsidP="003175E6">
      <w:pPr>
        <w:pStyle w:val="Ttulo3"/>
        <w:spacing w:line="240" w:lineRule="exact"/>
        <w:rPr>
          <w:rFonts w:ascii="Arial" w:hAnsi="Arial" w:cs="Arial"/>
          <w:b w:val="0"/>
          <w:sz w:val="18"/>
          <w:szCs w:val="18"/>
        </w:rPr>
      </w:pPr>
      <w:r w:rsidRPr="00D539EC">
        <w:rPr>
          <w:rFonts w:ascii="Arial" w:hAnsi="Arial" w:cs="Arial"/>
          <w:b w:val="0"/>
          <w:sz w:val="18"/>
          <w:szCs w:val="18"/>
        </w:rPr>
        <w:lastRenderedPageBreak/>
        <w:t>DECLARACION JURADA</w:t>
      </w:r>
    </w:p>
    <w:p w:rsidR="003175E6" w:rsidRDefault="003175E6" w:rsidP="003175E6">
      <w:pPr>
        <w:rPr>
          <w:sz w:val="14"/>
          <w:szCs w:val="14"/>
        </w:rPr>
      </w:pPr>
    </w:p>
    <w:p w:rsidR="003175E6" w:rsidRPr="00D539EC" w:rsidRDefault="003175E6" w:rsidP="003175E6">
      <w:pPr>
        <w:jc w:val="right"/>
        <w:rPr>
          <w:rFonts w:ascii="Arial" w:hAnsi="Arial" w:cs="Arial"/>
          <w:sz w:val="18"/>
          <w:szCs w:val="18"/>
        </w:rPr>
      </w:pPr>
      <w:r w:rsidRPr="00D539EC">
        <w:rPr>
          <w:rFonts w:ascii="Arial" w:hAnsi="Arial" w:cs="Arial"/>
          <w:sz w:val="18"/>
          <w:szCs w:val="18"/>
        </w:rPr>
        <w:t xml:space="preserve">FECHA: </w:t>
      </w:r>
      <w:r w:rsidRPr="00D539EC">
        <w:rPr>
          <w:rFonts w:ascii="Arial" w:hAnsi="Arial" w:cs="Arial"/>
          <w:sz w:val="18"/>
          <w:szCs w:val="18"/>
        </w:rPr>
        <w:fldChar w:fldCharType="begin"/>
      </w:r>
      <w:r w:rsidRPr="00D539EC">
        <w:rPr>
          <w:rFonts w:ascii="Arial" w:hAnsi="Arial" w:cs="Arial"/>
          <w:sz w:val="18"/>
          <w:szCs w:val="18"/>
        </w:rPr>
        <w:instrText xml:space="preserve"> TIME \@ "dd/MM/yyyy" </w:instrText>
      </w:r>
      <w:r w:rsidRPr="00D539EC">
        <w:rPr>
          <w:rFonts w:ascii="Arial" w:hAnsi="Arial" w:cs="Arial"/>
          <w:sz w:val="18"/>
          <w:szCs w:val="18"/>
        </w:rPr>
        <w:fldChar w:fldCharType="separate"/>
      </w:r>
      <w:r w:rsidR="00F24CF1">
        <w:rPr>
          <w:rFonts w:ascii="Arial" w:hAnsi="Arial" w:cs="Arial"/>
          <w:noProof/>
          <w:sz w:val="18"/>
          <w:szCs w:val="18"/>
        </w:rPr>
        <w:t>26/06/2024</w:t>
      </w:r>
      <w:r w:rsidRPr="00D539EC">
        <w:rPr>
          <w:rFonts w:ascii="Arial" w:hAnsi="Arial" w:cs="Arial"/>
          <w:sz w:val="18"/>
          <w:szCs w:val="18"/>
        </w:rPr>
        <w:fldChar w:fldCharType="end"/>
      </w:r>
      <w:r w:rsidRPr="00D539EC">
        <w:rPr>
          <w:rFonts w:ascii="Arial" w:hAnsi="Arial" w:cs="Arial"/>
          <w:sz w:val="18"/>
          <w:szCs w:val="18"/>
        </w:rPr>
        <w:t xml:space="preserve"> </w:t>
      </w:r>
    </w:p>
    <w:tbl>
      <w:tblPr>
        <w:tblW w:w="6747" w:type="dxa"/>
        <w:jc w:val="center"/>
        <w:tblInd w:w="-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00"/>
        <w:gridCol w:w="2747"/>
      </w:tblGrid>
      <w:tr w:rsidR="003175E6" w:rsidRPr="00D539EC" w:rsidTr="00405770">
        <w:trPr>
          <w:cantSplit/>
          <w:trHeight w:val="563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E6" w:rsidRPr="00D539EC" w:rsidRDefault="003175E6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t>CERTIFICADO:</w:t>
            </w:r>
          </w:p>
          <w:p w:rsidR="003175E6" w:rsidRPr="00D539EC" w:rsidRDefault="003175E6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GRESE EL NUMERO DE INSCRIPCION Y/O DE CERTIFICADO QUE FIGURA EN EL ORIGINAL."/>
                  <w:textInput>
                    <w:maxLength w:val="1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539EC">
              <w:rPr>
                <w:rFonts w:ascii="Arial" w:hAnsi="Arial" w:cs="Arial"/>
                <w:sz w:val="18"/>
                <w:szCs w:val="18"/>
              </w:rPr>
              <w:t>-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GRESE EL NUMERO DE INSCRIPCION Y/O DE CERTIFICADO QUE FIGURA EN EL ORIGINAL."/>
                  <w:textInput>
                    <w:type w:val="number"/>
                    <w:maxLength w:val="4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E6" w:rsidRPr="00D539EC" w:rsidRDefault="003175E6" w:rsidP="004057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t>EXPEDIENTE:</w:t>
            </w:r>
          </w:p>
          <w:p w:rsidR="003175E6" w:rsidRPr="00D539EC" w:rsidRDefault="003175E6" w:rsidP="00B84E7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GRESE EL NOMBRE COMERCIAL O DE FANTASIA DEL PRODUCTO A REINSCRIBIR."/>
                  <w:textInput>
                    <w:type w:val="number"/>
                    <w:maxLength w:val="6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84E77" w:rsidRPr="00D539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3175E6" w:rsidRPr="00D539EC" w:rsidRDefault="003175E6" w:rsidP="003175E6">
      <w:pPr>
        <w:jc w:val="center"/>
        <w:rPr>
          <w:rFonts w:ascii="Arial" w:hAnsi="Arial" w:cs="Arial"/>
          <w:sz w:val="18"/>
          <w:szCs w:val="18"/>
        </w:rPr>
      </w:pPr>
    </w:p>
    <w:p w:rsidR="003175E6" w:rsidRPr="00EF4C7C" w:rsidRDefault="003175E6" w:rsidP="003175E6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F4C7C">
        <w:rPr>
          <w:rFonts w:ascii="Arial" w:hAnsi="Arial" w:cs="Arial"/>
          <w:b/>
          <w:sz w:val="18"/>
          <w:szCs w:val="18"/>
        </w:rPr>
        <w:t>NOMBRE DE CADA COMPONENTE UTILIZADO EN LA FORMULACION</w:t>
      </w:r>
      <w:r w:rsidRPr="00EF4C7C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(ENVASES)</w:t>
      </w:r>
    </w:p>
    <w:p w:rsidR="003175E6" w:rsidRDefault="003175E6" w:rsidP="003175E6">
      <w:pPr>
        <w:spacing w:line="240" w:lineRule="auto"/>
        <w:jc w:val="center"/>
        <w:rPr>
          <w:rFonts w:ascii="Arial" w:hAnsi="Arial" w:cs="Arial"/>
          <w:sz w:val="18"/>
          <w:szCs w:val="18"/>
          <w:lang w:val="es-ES_tradnl"/>
        </w:rPr>
      </w:pPr>
      <w:r w:rsidRPr="00EF4C7C">
        <w:rPr>
          <w:rFonts w:ascii="Arial" w:hAnsi="Arial" w:cs="Arial"/>
          <w:b/>
          <w:i/>
          <w:sz w:val="18"/>
          <w:szCs w:val="18"/>
        </w:rPr>
        <w:t>(Listar en orden decreciente de concentración)</w:t>
      </w:r>
    </w:p>
    <w:p w:rsidR="003175E6" w:rsidRDefault="003175E6" w:rsidP="00B045D4">
      <w:pPr>
        <w:spacing w:line="240" w:lineRule="auto"/>
        <w:rPr>
          <w:rFonts w:ascii="Arial" w:hAnsi="Arial" w:cs="Arial"/>
          <w:sz w:val="18"/>
          <w:szCs w:val="18"/>
          <w:lang w:val="es-ES_tradnl"/>
        </w:rPr>
      </w:pPr>
    </w:p>
    <w:p w:rsidR="00EF4C7C" w:rsidRDefault="00EF4C7C" w:rsidP="00B045D4">
      <w:pPr>
        <w:spacing w:line="240" w:lineRule="auto"/>
        <w:rPr>
          <w:rFonts w:ascii="Arial" w:hAnsi="Arial" w:cs="Arial"/>
          <w:sz w:val="18"/>
          <w:szCs w:val="18"/>
          <w:lang w:val="es-ES_tradnl"/>
        </w:rPr>
      </w:pPr>
    </w:p>
    <w:tbl>
      <w:tblPr>
        <w:tblW w:w="9514" w:type="dxa"/>
        <w:jc w:val="center"/>
        <w:tblInd w:w="116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1681"/>
        <w:gridCol w:w="2012"/>
        <w:gridCol w:w="1390"/>
        <w:gridCol w:w="2126"/>
        <w:gridCol w:w="993"/>
      </w:tblGrid>
      <w:tr w:rsidR="003175E6" w:rsidRPr="003175E6" w:rsidTr="003175E6">
        <w:trPr>
          <w:trHeight w:val="912"/>
          <w:jc w:val="center"/>
        </w:trPr>
        <w:tc>
          <w:tcPr>
            <w:tcW w:w="131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5E6">
              <w:rPr>
                <w:rFonts w:ascii="Arial" w:hAnsi="Arial" w:cs="Arial"/>
                <w:sz w:val="18"/>
                <w:szCs w:val="18"/>
              </w:rPr>
              <w:t>N° de CAPA</w:t>
            </w:r>
          </w:p>
        </w:tc>
        <w:tc>
          <w:tcPr>
            <w:tcW w:w="168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5E6">
              <w:rPr>
                <w:rFonts w:ascii="Arial" w:hAnsi="Arial" w:cs="Arial"/>
                <w:sz w:val="18"/>
                <w:szCs w:val="18"/>
              </w:rPr>
              <w:t>COMPONENTE</w:t>
            </w:r>
          </w:p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5E6">
              <w:rPr>
                <w:rFonts w:ascii="Arial" w:hAnsi="Arial" w:cs="Arial"/>
                <w:sz w:val="18"/>
                <w:szCs w:val="18"/>
              </w:rPr>
              <w:t>MARCA</w:t>
            </w:r>
          </w:p>
        </w:tc>
        <w:tc>
          <w:tcPr>
            <w:tcW w:w="139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5E6">
              <w:rPr>
                <w:rFonts w:ascii="Arial" w:hAnsi="Arial" w:cs="Arial"/>
                <w:sz w:val="18"/>
                <w:szCs w:val="18"/>
              </w:rPr>
              <w:t>CAS/INDEX</w:t>
            </w:r>
          </w:p>
        </w:tc>
        <w:tc>
          <w:tcPr>
            <w:tcW w:w="212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5E6">
              <w:rPr>
                <w:rFonts w:ascii="Arial" w:hAnsi="Arial" w:cs="Arial"/>
                <w:sz w:val="18"/>
                <w:szCs w:val="18"/>
              </w:rPr>
              <w:t>FICHA TÉCNICA</w:t>
            </w:r>
          </w:p>
        </w:tc>
        <w:tc>
          <w:tcPr>
            <w:tcW w:w="99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5E6">
              <w:rPr>
                <w:rFonts w:ascii="Arial" w:hAnsi="Arial" w:cs="Arial"/>
                <w:sz w:val="18"/>
                <w:szCs w:val="18"/>
              </w:rPr>
              <w:t>FUNCIÓN</w:t>
            </w:r>
          </w:p>
        </w:tc>
      </w:tr>
      <w:tr w:rsidR="003175E6" w:rsidRPr="003175E6" w:rsidTr="003175E6">
        <w:trPr>
          <w:jc w:val="center"/>
        </w:trPr>
        <w:tc>
          <w:tcPr>
            <w:tcW w:w="1312" w:type="dxa"/>
            <w:tcBorders>
              <w:top w:val="nil"/>
            </w:tcBorders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bookmarkStart w:id="7" w:name="Texto2"/>
        <w:tc>
          <w:tcPr>
            <w:tcW w:w="1681" w:type="dxa"/>
            <w:tcBorders>
              <w:top w:val="nil"/>
            </w:tcBorders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17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75E6">
              <w:rPr>
                <w:rFonts w:ascii="Arial" w:hAnsi="Arial" w:cs="Arial"/>
                <w:sz w:val="18"/>
                <w:szCs w:val="18"/>
              </w:rPr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012" w:type="dxa"/>
            <w:tcBorders>
              <w:top w:val="nil"/>
            </w:tcBorders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nil"/>
            </w:tcBorders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8" w:name="Texto3"/>
            <w:r w:rsidRPr="00317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75E6">
              <w:rPr>
                <w:rFonts w:ascii="Arial" w:hAnsi="Arial" w:cs="Arial"/>
                <w:sz w:val="18"/>
                <w:szCs w:val="18"/>
              </w:rPr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126" w:type="dxa"/>
            <w:tcBorders>
              <w:top w:val="nil"/>
            </w:tcBorders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9" w:name="Texto4"/>
            <w:r w:rsidRPr="00317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75E6">
              <w:rPr>
                <w:rFonts w:ascii="Arial" w:hAnsi="Arial" w:cs="Arial"/>
                <w:sz w:val="18"/>
                <w:szCs w:val="18"/>
              </w:rPr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93" w:type="dxa"/>
            <w:tcBorders>
              <w:top w:val="nil"/>
            </w:tcBorders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5E6" w:rsidRPr="003175E6" w:rsidTr="003175E6">
        <w:trPr>
          <w:trHeight w:val="210"/>
          <w:jc w:val="center"/>
        </w:trPr>
        <w:tc>
          <w:tcPr>
            <w:tcW w:w="1312" w:type="dxa"/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17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75E6">
              <w:rPr>
                <w:rFonts w:ascii="Arial" w:hAnsi="Arial" w:cs="Arial"/>
                <w:sz w:val="18"/>
                <w:szCs w:val="18"/>
              </w:rPr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12" w:type="dxa"/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Pr="00317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75E6">
              <w:rPr>
                <w:rFonts w:ascii="Arial" w:hAnsi="Arial" w:cs="Arial"/>
                <w:sz w:val="18"/>
                <w:szCs w:val="18"/>
              </w:rPr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126" w:type="dxa"/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17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75E6">
              <w:rPr>
                <w:rFonts w:ascii="Arial" w:hAnsi="Arial" w:cs="Arial"/>
                <w:sz w:val="18"/>
                <w:szCs w:val="18"/>
              </w:rPr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5E6" w:rsidRPr="003175E6" w:rsidTr="003175E6">
        <w:trPr>
          <w:jc w:val="center"/>
        </w:trPr>
        <w:tc>
          <w:tcPr>
            <w:tcW w:w="1312" w:type="dxa"/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17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75E6">
              <w:rPr>
                <w:rFonts w:ascii="Arial" w:hAnsi="Arial" w:cs="Arial"/>
                <w:sz w:val="18"/>
                <w:szCs w:val="18"/>
              </w:rPr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12" w:type="dxa"/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17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75E6">
              <w:rPr>
                <w:rFonts w:ascii="Arial" w:hAnsi="Arial" w:cs="Arial"/>
                <w:sz w:val="18"/>
                <w:szCs w:val="18"/>
              </w:rPr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 w:rsidRPr="00317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75E6">
              <w:rPr>
                <w:rFonts w:ascii="Arial" w:hAnsi="Arial" w:cs="Arial"/>
                <w:sz w:val="18"/>
                <w:szCs w:val="18"/>
              </w:rPr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93" w:type="dxa"/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5E6" w:rsidRPr="003175E6" w:rsidTr="003175E6">
        <w:trPr>
          <w:jc w:val="center"/>
        </w:trPr>
        <w:tc>
          <w:tcPr>
            <w:tcW w:w="1312" w:type="dxa"/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2" w:name="Texto17"/>
            <w:r w:rsidRPr="00317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75E6">
              <w:rPr>
                <w:rFonts w:ascii="Arial" w:hAnsi="Arial" w:cs="Arial"/>
                <w:sz w:val="18"/>
                <w:szCs w:val="18"/>
              </w:rPr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012" w:type="dxa"/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3" w:name="Texto18"/>
            <w:r w:rsidRPr="00317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75E6">
              <w:rPr>
                <w:rFonts w:ascii="Arial" w:hAnsi="Arial" w:cs="Arial"/>
                <w:sz w:val="18"/>
                <w:szCs w:val="18"/>
              </w:rPr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126" w:type="dxa"/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4" w:name="Texto19"/>
            <w:r w:rsidRPr="00317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75E6">
              <w:rPr>
                <w:rFonts w:ascii="Arial" w:hAnsi="Arial" w:cs="Arial"/>
                <w:sz w:val="18"/>
                <w:szCs w:val="18"/>
              </w:rPr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993" w:type="dxa"/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5E6" w:rsidRPr="003175E6" w:rsidTr="003175E6">
        <w:trPr>
          <w:jc w:val="center"/>
        </w:trPr>
        <w:tc>
          <w:tcPr>
            <w:tcW w:w="1312" w:type="dxa"/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5" w:name="Texto22"/>
            <w:r w:rsidRPr="00317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75E6">
              <w:rPr>
                <w:rFonts w:ascii="Arial" w:hAnsi="Arial" w:cs="Arial"/>
                <w:sz w:val="18"/>
                <w:szCs w:val="18"/>
              </w:rPr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012" w:type="dxa"/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6" w:name="Texto23"/>
            <w:r w:rsidRPr="00317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75E6">
              <w:rPr>
                <w:rFonts w:ascii="Arial" w:hAnsi="Arial" w:cs="Arial"/>
                <w:sz w:val="18"/>
                <w:szCs w:val="18"/>
              </w:rPr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126" w:type="dxa"/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7" w:name="Texto24"/>
            <w:r w:rsidRPr="00317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75E6">
              <w:rPr>
                <w:rFonts w:ascii="Arial" w:hAnsi="Arial" w:cs="Arial"/>
                <w:sz w:val="18"/>
                <w:szCs w:val="18"/>
              </w:rPr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993" w:type="dxa"/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5E6" w:rsidRPr="003175E6" w:rsidTr="003175E6">
        <w:trPr>
          <w:jc w:val="center"/>
        </w:trPr>
        <w:tc>
          <w:tcPr>
            <w:tcW w:w="1312" w:type="dxa"/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</w:tcPr>
          <w:p w:rsidR="003175E6" w:rsidRPr="003175E6" w:rsidRDefault="003175E6" w:rsidP="003175E6">
            <w:pPr>
              <w:tabs>
                <w:tab w:val="left" w:pos="426"/>
              </w:tabs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8" w:name="Texto27"/>
            <w:r w:rsidRPr="00317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75E6">
              <w:rPr>
                <w:rFonts w:ascii="Arial" w:hAnsi="Arial" w:cs="Arial"/>
                <w:sz w:val="18"/>
                <w:szCs w:val="18"/>
              </w:rPr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012" w:type="dxa"/>
          </w:tcPr>
          <w:p w:rsidR="003175E6" w:rsidRPr="003175E6" w:rsidRDefault="003175E6" w:rsidP="003175E6">
            <w:pPr>
              <w:tabs>
                <w:tab w:val="left" w:pos="426"/>
              </w:tabs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</w:tcPr>
          <w:p w:rsidR="003175E6" w:rsidRPr="003175E6" w:rsidRDefault="003175E6" w:rsidP="003175E6">
            <w:pPr>
              <w:tabs>
                <w:tab w:val="left" w:pos="426"/>
              </w:tabs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9" w:name="Texto28"/>
            <w:r w:rsidRPr="00317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75E6">
              <w:rPr>
                <w:rFonts w:ascii="Arial" w:hAnsi="Arial" w:cs="Arial"/>
                <w:sz w:val="18"/>
                <w:szCs w:val="18"/>
              </w:rPr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126" w:type="dxa"/>
          </w:tcPr>
          <w:p w:rsidR="003175E6" w:rsidRPr="003175E6" w:rsidRDefault="003175E6" w:rsidP="003175E6">
            <w:pPr>
              <w:tabs>
                <w:tab w:val="left" w:pos="426"/>
              </w:tabs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0" w:name="Texto29"/>
            <w:r w:rsidRPr="00317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75E6">
              <w:rPr>
                <w:rFonts w:ascii="Arial" w:hAnsi="Arial" w:cs="Arial"/>
                <w:sz w:val="18"/>
                <w:szCs w:val="18"/>
              </w:rPr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993" w:type="dxa"/>
          </w:tcPr>
          <w:p w:rsidR="003175E6" w:rsidRPr="003175E6" w:rsidRDefault="003175E6" w:rsidP="003175E6">
            <w:pPr>
              <w:tabs>
                <w:tab w:val="left" w:pos="426"/>
              </w:tabs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5E6" w:rsidRPr="003175E6" w:rsidTr="003175E6">
        <w:trPr>
          <w:jc w:val="center"/>
        </w:trPr>
        <w:tc>
          <w:tcPr>
            <w:tcW w:w="1312" w:type="dxa"/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1" w:name="Texto32"/>
            <w:r w:rsidRPr="00317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75E6">
              <w:rPr>
                <w:rFonts w:ascii="Arial" w:hAnsi="Arial" w:cs="Arial"/>
                <w:sz w:val="18"/>
                <w:szCs w:val="18"/>
              </w:rPr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012" w:type="dxa"/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2" w:name="Texto33"/>
            <w:r w:rsidRPr="00317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75E6">
              <w:rPr>
                <w:rFonts w:ascii="Arial" w:hAnsi="Arial" w:cs="Arial"/>
                <w:sz w:val="18"/>
                <w:szCs w:val="18"/>
              </w:rPr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126" w:type="dxa"/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3" w:name="Texto34"/>
            <w:r w:rsidRPr="00317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75E6">
              <w:rPr>
                <w:rFonts w:ascii="Arial" w:hAnsi="Arial" w:cs="Arial"/>
                <w:sz w:val="18"/>
                <w:szCs w:val="18"/>
              </w:rPr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993" w:type="dxa"/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5E6" w:rsidRPr="003175E6" w:rsidTr="003175E6">
        <w:trPr>
          <w:jc w:val="center"/>
        </w:trPr>
        <w:tc>
          <w:tcPr>
            <w:tcW w:w="1312" w:type="dxa"/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4" w:name="Texto37"/>
            <w:r w:rsidRPr="00317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75E6">
              <w:rPr>
                <w:rFonts w:ascii="Arial" w:hAnsi="Arial" w:cs="Arial"/>
                <w:sz w:val="18"/>
                <w:szCs w:val="18"/>
              </w:rPr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012" w:type="dxa"/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5" w:name="Texto38"/>
            <w:r w:rsidRPr="00317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75E6">
              <w:rPr>
                <w:rFonts w:ascii="Arial" w:hAnsi="Arial" w:cs="Arial"/>
                <w:sz w:val="18"/>
                <w:szCs w:val="18"/>
              </w:rPr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126" w:type="dxa"/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6" w:name="Texto39"/>
            <w:r w:rsidRPr="00317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75E6">
              <w:rPr>
                <w:rFonts w:ascii="Arial" w:hAnsi="Arial" w:cs="Arial"/>
                <w:sz w:val="18"/>
                <w:szCs w:val="18"/>
              </w:rPr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993" w:type="dxa"/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5E6" w:rsidRPr="003175E6" w:rsidTr="003175E6">
        <w:trPr>
          <w:jc w:val="center"/>
        </w:trPr>
        <w:tc>
          <w:tcPr>
            <w:tcW w:w="1312" w:type="dxa"/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2" w:type="dxa"/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7" w:name="Texto43"/>
            <w:r w:rsidRPr="00317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75E6">
              <w:rPr>
                <w:rFonts w:ascii="Arial" w:hAnsi="Arial" w:cs="Arial"/>
                <w:sz w:val="18"/>
                <w:szCs w:val="18"/>
              </w:rPr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126" w:type="dxa"/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8" w:name="Texto44"/>
            <w:r w:rsidRPr="00317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75E6">
              <w:rPr>
                <w:rFonts w:ascii="Arial" w:hAnsi="Arial" w:cs="Arial"/>
                <w:sz w:val="18"/>
                <w:szCs w:val="18"/>
              </w:rPr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t> </w:t>
            </w:r>
            <w:r w:rsidRPr="003175E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993" w:type="dxa"/>
          </w:tcPr>
          <w:p w:rsidR="003175E6" w:rsidRPr="003175E6" w:rsidRDefault="003175E6" w:rsidP="003175E6">
            <w:pPr>
              <w:spacing w:before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F4C7C" w:rsidRDefault="00EF4C7C" w:rsidP="00B045D4">
      <w:pPr>
        <w:spacing w:line="240" w:lineRule="auto"/>
        <w:rPr>
          <w:rFonts w:ascii="Arial" w:hAnsi="Arial" w:cs="Arial"/>
          <w:sz w:val="18"/>
          <w:szCs w:val="18"/>
          <w:lang w:val="es-ES_tradnl"/>
        </w:rPr>
      </w:pPr>
    </w:p>
    <w:p w:rsidR="00F811B9" w:rsidRDefault="00F811B9" w:rsidP="00B045D4">
      <w:pPr>
        <w:spacing w:line="240" w:lineRule="auto"/>
        <w:rPr>
          <w:rFonts w:ascii="Arial" w:hAnsi="Arial" w:cs="Arial"/>
          <w:sz w:val="18"/>
          <w:szCs w:val="18"/>
          <w:lang w:val="es-ES_tradnl"/>
        </w:rPr>
      </w:pPr>
    </w:p>
    <w:p w:rsidR="00F811B9" w:rsidRDefault="00F811B9" w:rsidP="00B045D4">
      <w:pPr>
        <w:spacing w:line="240" w:lineRule="auto"/>
        <w:rPr>
          <w:rFonts w:ascii="Arial" w:hAnsi="Arial" w:cs="Arial"/>
          <w:sz w:val="18"/>
          <w:szCs w:val="18"/>
          <w:lang w:val="es-ES_tradnl"/>
        </w:rPr>
      </w:pPr>
    </w:p>
    <w:tbl>
      <w:tblPr>
        <w:tblW w:w="9593" w:type="dxa"/>
        <w:jc w:val="center"/>
        <w:tblInd w:w="7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60"/>
        <w:gridCol w:w="4433"/>
      </w:tblGrid>
      <w:tr w:rsidR="00F811B9" w:rsidRPr="00D539EC" w:rsidTr="00405770">
        <w:trPr>
          <w:cantSplit/>
          <w:trHeight w:val="1024"/>
          <w:jc w:val="center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B9" w:rsidRPr="00D539EC" w:rsidRDefault="00F811B9" w:rsidP="00405770">
            <w:pPr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t xml:space="preserve">NOMBRE  Y TITULO DEL RESPONSABLE TECNICO: 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GRESE APELLIDO Y NOMBRES DEL REPRESENANTE."/>
                  <w:textInput>
                    <w:maxLength w:val="80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B9" w:rsidRPr="00D539EC" w:rsidRDefault="00F811B9" w:rsidP="00405770">
            <w:pPr>
              <w:rPr>
                <w:rFonts w:ascii="Arial" w:hAnsi="Arial" w:cs="Arial"/>
                <w:sz w:val="18"/>
                <w:szCs w:val="18"/>
              </w:rPr>
            </w:pPr>
            <w:r w:rsidRPr="00D539EC">
              <w:rPr>
                <w:rFonts w:ascii="Arial" w:hAnsi="Arial" w:cs="Arial"/>
                <w:sz w:val="18"/>
                <w:szCs w:val="18"/>
              </w:rPr>
              <w:t xml:space="preserve">FIRMA: : 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GRESE APELLIDO Y NOMBRES DEL REPRESENANTE."/>
                  <w:textInput>
                    <w:maxLength w:val="80"/>
                  </w:textInput>
                </w:ffData>
              </w:fldChar>
            </w:r>
            <w:r w:rsidRPr="00D539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39EC">
              <w:rPr>
                <w:rFonts w:ascii="Arial" w:hAnsi="Arial" w:cs="Arial"/>
                <w:sz w:val="18"/>
                <w:szCs w:val="18"/>
              </w:rPr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39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811B9" w:rsidRPr="00D539EC" w:rsidRDefault="00F811B9" w:rsidP="00B045D4">
      <w:pPr>
        <w:spacing w:line="240" w:lineRule="auto"/>
        <w:rPr>
          <w:rFonts w:ascii="Arial" w:hAnsi="Arial" w:cs="Arial"/>
          <w:sz w:val="18"/>
          <w:szCs w:val="18"/>
          <w:lang w:val="es-ES_tradnl"/>
        </w:rPr>
      </w:pPr>
    </w:p>
    <w:sectPr w:rsidR="00F811B9" w:rsidRPr="00D539EC" w:rsidSect="000B50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32" w:right="851" w:bottom="1797" w:left="1800" w:header="0" w:footer="4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894" w:rsidRDefault="00302894">
      <w:r>
        <w:separator/>
      </w:r>
    </w:p>
  </w:endnote>
  <w:endnote w:type="continuationSeparator" w:id="0">
    <w:p w:rsidR="00302894" w:rsidRDefault="0030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13B" w:rsidRDefault="0093113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541"/>
      <w:gridCol w:w="5708"/>
    </w:tblGrid>
    <w:tr w:rsidR="003D0A65" w:rsidRPr="00C66FA1">
      <w:trPr>
        <w:trHeight w:hRule="exact" w:val="1077"/>
      </w:trPr>
      <w:tc>
        <w:tcPr>
          <w:tcW w:w="1914" w:type="pct"/>
          <w:tcBorders>
            <w:bottom w:val="nil"/>
          </w:tcBorders>
        </w:tcPr>
        <w:p w:rsidR="003D0A65" w:rsidRDefault="003D0A65">
          <w:pPr>
            <w:pStyle w:val="Datosdesector"/>
          </w:pPr>
        </w:p>
      </w:tc>
      <w:tc>
        <w:tcPr>
          <w:tcW w:w="3086" w:type="pct"/>
          <w:tcBorders>
            <w:bottom w:val="nil"/>
          </w:tcBorders>
        </w:tcPr>
        <w:p w:rsidR="003D0A65" w:rsidRPr="00C66FA1" w:rsidRDefault="003D0A65">
          <w:pPr>
            <w:pStyle w:val="DatoSectorEmisor"/>
            <w:rPr>
              <w:sz w:val="14"/>
              <w:szCs w:val="14"/>
              <w:lang w:val="fr-FR"/>
            </w:rPr>
          </w:pPr>
        </w:p>
      </w:tc>
    </w:tr>
  </w:tbl>
  <w:p w:rsidR="003D0A65" w:rsidRDefault="003D0A65" w:rsidP="00B045D4">
    <w:pPr>
      <w:pStyle w:val="Datosdesector"/>
    </w:pP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Pr="00D21822">
      <w:rPr>
        <w:sz w:val="16"/>
        <w:szCs w:val="16"/>
      </w:rPr>
      <w:t xml:space="preserve">Página </w:t>
    </w:r>
    <w:r>
      <w:rPr>
        <w:rStyle w:val="Nmerodepgina"/>
        <w:color w:val="auto"/>
        <w:sz w:val="16"/>
        <w:szCs w:val="16"/>
        <w:lang w:val="es-ES"/>
      </w:rPr>
      <w:fldChar w:fldCharType="begin"/>
    </w:r>
    <w:r>
      <w:rPr>
        <w:rStyle w:val="Nmerodepgina"/>
        <w:color w:val="auto"/>
        <w:sz w:val="16"/>
        <w:szCs w:val="16"/>
        <w:lang w:val="es-ES"/>
      </w:rPr>
      <w:instrText xml:space="preserve"> PAGE  </w:instrText>
    </w:r>
    <w:r>
      <w:rPr>
        <w:rStyle w:val="Nmerodepgina"/>
        <w:color w:val="auto"/>
        <w:sz w:val="16"/>
        <w:szCs w:val="16"/>
        <w:lang w:val="es-ES"/>
      </w:rPr>
      <w:fldChar w:fldCharType="separate"/>
    </w:r>
    <w:r w:rsidR="00F24CF1">
      <w:rPr>
        <w:rStyle w:val="Nmerodepgina"/>
        <w:noProof/>
        <w:color w:val="auto"/>
        <w:sz w:val="16"/>
        <w:szCs w:val="16"/>
        <w:lang w:val="es-ES"/>
      </w:rPr>
      <w:t>1</w:t>
    </w:r>
    <w:r>
      <w:rPr>
        <w:rStyle w:val="Nmerodepgina"/>
        <w:color w:val="auto"/>
        <w:sz w:val="16"/>
        <w:szCs w:val="16"/>
        <w:lang w:val="es-ES"/>
      </w:rPr>
      <w:fldChar w:fldCharType="end"/>
    </w:r>
    <w:r w:rsidRPr="00D21822">
      <w:rPr>
        <w:rStyle w:val="Nmerodepgina"/>
        <w:color w:val="auto"/>
        <w:sz w:val="16"/>
        <w:szCs w:val="16"/>
        <w:lang w:val="es-ES"/>
      </w:rPr>
      <w:t xml:space="preserve"> de </w:t>
    </w:r>
    <w:r>
      <w:rPr>
        <w:rStyle w:val="Nmerodepgina"/>
        <w:color w:val="auto"/>
        <w:sz w:val="16"/>
        <w:szCs w:val="16"/>
        <w:lang w:val="es-ES"/>
      </w:rPr>
      <w:fldChar w:fldCharType="begin"/>
    </w:r>
    <w:r>
      <w:rPr>
        <w:rStyle w:val="Nmerodepgina"/>
        <w:color w:val="auto"/>
        <w:sz w:val="16"/>
        <w:szCs w:val="16"/>
        <w:lang w:val="es-ES"/>
      </w:rPr>
      <w:instrText xml:space="preserve"> NUMPAGES  </w:instrText>
    </w:r>
    <w:r>
      <w:rPr>
        <w:rStyle w:val="Nmerodepgina"/>
        <w:color w:val="auto"/>
        <w:sz w:val="16"/>
        <w:szCs w:val="16"/>
        <w:lang w:val="es-ES"/>
      </w:rPr>
      <w:fldChar w:fldCharType="separate"/>
    </w:r>
    <w:r w:rsidR="00F24CF1">
      <w:rPr>
        <w:rStyle w:val="Nmerodepgina"/>
        <w:noProof/>
        <w:color w:val="auto"/>
        <w:sz w:val="16"/>
        <w:szCs w:val="16"/>
        <w:lang w:val="es-ES"/>
      </w:rPr>
      <w:t>3</w:t>
    </w:r>
    <w:r>
      <w:rPr>
        <w:rStyle w:val="Nmerodepgina"/>
        <w:color w:val="auto"/>
        <w:sz w:val="16"/>
        <w:szCs w:val="16"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13B" w:rsidRDefault="009311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894" w:rsidRDefault="00302894">
      <w:r>
        <w:separator/>
      </w:r>
    </w:p>
  </w:footnote>
  <w:footnote w:type="continuationSeparator" w:id="0">
    <w:p w:rsidR="00302894" w:rsidRDefault="00302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13B" w:rsidRDefault="0093113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65" w:rsidRDefault="003D0A65">
    <w:pPr>
      <w:pStyle w:val="Encabezado"/>
    </w:pPr>
  </w:p>
  <w:p w:rsidR="003D0A65" w:rsidRDefault="00C7743D" w:rsidP="00D539EC">
    <w:pPr>
      <w:ind w:left="2164" w:right="1043" w:hanging="2590"/>
      <w:rPr>
        <w:rFonts w:ascii="Arial" w:hAnsi="Arial" w:cs="Arial"/>
        <w:b/>
        <w:szCs w:val="22"/>
      </w:rPr>
    </w:pPr>
    <w:r>
      <w:rPr>
        <w:rFonts w:ascii="Cambria" w:hAnsi="Cambria"/>
        <w:noProof/>
        <w:lang w:val="es-AR" w:eastAsia="es-AR"/>
      </w:rPr>
      <w:drawing>
        <wp:inline distT="0" distB="0" distL="0" distR="0">
          <wp:extent cx="1320800" cy="635000"/>
          <wp:effectExtent l="0" t="0" r="0" b="0"/>
          <wp:docPr id="1" name="Imagen 1" descr="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0A65" w:rsidRPr="00D539EC">
      <w:rPr>
        <w:rFonts w:ascii="Arial" w:hAnsi="Arial" w:cs="Arial"/>
        <w:b/>
        <w:szCs w:val="22"/>
      </w:rPr>
      <w:tab/>
    </w:r>
    <w:r w:rsidR="003734E6">
      <w:rPr>
        <w:rFonts w:ascii="Arial" w:hAnsi="Arial" w:cs="Arial"/>
        <w:b/>
        <w:szCs w:val="22"/>
      </w:rPr>
      <w:t xml:space="preserve">F7- </w:t>
    </w:r>
    <w:r w:rsidR="003D0A65" w:rsidRPr="00D539EC">
      <w:rPr>
        <w:rFonts w:ascii="Arial" w:hAnsi="Arial" w:cs="Arial"/>
        <w:b/>
        <w:szCs w:val="22"/>
      </w:rPr>
      <w:t>FORMULARIO DE SOLICITUD DE MODIFICACIONES</w:t>
    </w:r>
  </w:p>
  <w:p w:rsidR="0093113B" w:rsidRDefault="0093113B" w:rsidP="00D539EC">
    <w:pPr>
      <w:ind w:left="2164" w:right="1043" w:hanging="2590"/>
      <w:rPr>
        <w:rFonts w:ascii="Arial" w:hAnsi="Arial" w:cs="Arial"/>
        <w:b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13B" w:rsidRDefault="009311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20582"/>
    <w:multiLevelType w:val="hybridMultilevel"/>
    <w:tmpl w:val="DA9C5480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C652FD1"/>
    <w:multiLevelType w:val="hybridMultilevel"/>
    <w:tmpl w:val="85A816AC"/>
    <w:lvl w:ilvl="0" w:tplc="F858E6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3D656D"/>
    <w:multiLevelType w:val="hybridMultilevel"/>
    <w:tmpl w:val="B5B20DB6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49877AAD"/>
    <w:multiLevelType w:val="hybridMultilevel"/>
    <w:tmpl w:val="E7040456"/>
    <w:lvl w:ilvl="0" w:tplc="17F6A1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797EB6"/>
    <w:multiLevelType w:val="hybridMultilevel"/>
    <w:tmpl w:val="FFFABC3A"/>
    <w:lvl w:ilvl="0" w:tplc="9AD42B20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9A"/>
    <w:rsid w:val="00001C5A"/>
    <w:rsid w:val="00011649"/>
    <w:rsid w:val="000169BB"/>
    <w:rsid w:val="00036FEB"/>
    <w:rsid w:val="0004529A"/>
    <w:rsid w:val="00053AC9"/>
    <w:rsid w:val="000B1F37"/>
    <w:rsid w:val="000B509F"/>
    <w:rsid w:val="000C51E8"/>
    <w:rsid w:val="000C6042"/>
    <w:rsid w:val="001A0726"/>
    <w:rsid w:val="001C45B9"/>
    <w:rsid w:val="001C6C46"/>
    <w:rsid w:val="001D6A06"/>
    <w:rsid w:val="001E58D8"/>
    <w:rsid w:val="0023676C"/>
    <w:rsid w:val="00245834"/>
    <w:rsid w:val="0026684E"/>
    <w:rsid w:val="00272D84"/>
    <w:rsid w:val="00284152"/>
    <w:rsid w:val="002B48A8"/>
    <w:rsid w:val="002C1B66"/>
    <w:rsid w:val="00302894"/>
    <w:rsid w:val="00316DDD"/>
    <w:rsid w:val="003175E6"/>
    <w:rsid w:val="00337FA8"/>
    <w:rsid w:val="0036211D"/>
    <w:rsid w:val="003734E6"/>
    <w:rsid w:val="003A32C5"/>
    <w:rsid w:val="003C519E"/>
    <w:rsid w:val="003D0A65"/>
    <w:rsid w:val="003D0F53"/>
    <w:rsid w:val="00405770"/>
    <w:rsid w:val="00415541"/>
    <w:rsid w:val="0042004B"/>
    <w:rsid w:val="004B56FE"/>
    <w:rsid w:val="004E4003"/>
    <w:rsid w:val="004F7DCD"/>
    <w:rsid w:val="005047DC"/>
    <w:rsid w:val="005166F9"/>
    <w:rsid w:val="005405ED"/>
    <w:rsid w:val="00542063"/>
    <w:rsid w:val="0055689F"/>
    <w:rsid w:val="005800B0"/>
    <w:rsid w:val="006412AE"/>
    <w:rsid w:val="00650543"/>
    <w:rsid w:val="00681795"/>
    <w:rsid w:val="00692D49"/>
    <w:rsid w:val="006C6856"/>
    <w:rsid w:val="006D6005"/>
    <w:rsid w:val="006E08B2"/>
    <w:rsid w:val="007229A0"/>
    <w:rsid w:val="007277D0"/>
    <w:rsid w:val="00756A5F"/>
    <w:rsid w:val="00843831"/>
    <w:rsid w:val="008A4932"/>
    <w:rsid w:val="008F7E57"/>
    <w:rsid w:val="00924389"/>
    <w:rsid w:val="0093113B"/>
    <w:rsid w:val="00980693"/>
    <w:rsid w:val="009C12DA"/>
    <w:rsid w:val="009C2C6D"/>
    <w:rsid w:val="00A20F93"/>
    <w:rsid w:val="00A35695"/>
    <w:rsid w:val="00A43A37"/>
    <w:rsid w:val="00A5703A"/>
    <w:rsid w:val="00A67200"/>
    <w:rsid w:val="00B045D4"/>
    <w:rsid w:val="00B243F9"/>
    <w:rsid w:val="00B30015"/>
    <w:rsid w:val="00B33BE2"/>
    <w:rsid w:val="00B431BE"/>
    <w:rsid w:val="00B45E80"/>
    <w:rsid w:val="00B84E77"/>
    <w:rsid w:val="00BD0F5B"/>
    <w:rsid w:val="00C33116"/>
    <w:rsid w:val="00C66FA1"/>
    <w:rsid w:val="00C7743D"/>
    <w:rsid w:val="00CB47DB"/>
    <w:rsid w:val="00CC470D"/>
    <w:rsid w:val="00D0705F"/>
    <w:rsid w:val="00D21822"/>
    <w:rsid w:val="00D2720B"/>
    <w:rsid w:val="00D539EC"/>
    <w:rsid w:val="00DA6294"/>
    <w:rsid w:val="00DC393A"/>
    <w:rsid w:val="00DE0CF1"/>
    <w:rsid w:val="00E52A35"/>
    <w:rsid w:val="00E94BE9"/>
    <w:rsid w:val="00E9646E"/>
    <w:rsid w:val="00EA118D"/>
    <w:rsid w:val="00EA7DCE"/>
    <w:rsid w:val="00EC7157"/>
    <w:rsid w:val="00EF4C7C"/>
    <w:rsid w:val="00F24271"/>
    <w:rsid w:val="00F24874"/>
    <w:rsid w:val="00F24CF1"/>
    <w:rsid w:val="00F811B9"/>
    <w:rsid w:val="00FB1869"/>
    <w:rsid w:val="00FD7A5D"/>
    <w:rsid w:val="00FE05A4"/>
    <w:rsid w:val="00FE2097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contextualSpacing/>
    </w:pPr>
    <w:rPr>
      <w:rFonts w:ascii="Times New Roman" w:hAnsi="Times New Roman"/>
      <w:sz w:val="22"/>
      <w:szCs w:val="24"/>
      <w:lang w:val="es-ES" w:eastAsia="en-US"/>
    </w:rPr>
  </w:style>
  <w:style w:type="paragraph" w:styleId="Ttulo3">
    <w:name w:val="heading 3"/>
    <w:basedOn w:val="Normal"/>
    <w:next w:val="Normal"/>
    <w:qFormat/>
    <w:rsid w:val="00692D49"/>
    <w:pPr>
      <w:keepNext/>
      <w:spacing w:line="240" w:lineRule="auto"/>
      <w:contextualSpacing w:val="0"/>
      <w:jc w:val="center"/>
      <w:outlineLvl w:val="2"/>
    </w:pPr>
    <w:rPr>
      <w:rFonts w:eastAsia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pPr>
      <w:tabs>
        <w:tab w:val="center" w:pos="4320"/>
        <w:tab w:val="right" w:pos="8640"/>
      </w:tabs>
    </w:pPr>
  </w:style>
  <w:style w:type="character" w:customStyle="1" w:styleId="CarCar1">
    <w:name w:val="Car Car1"/>
    <w:semiHidden/>
    <w:rPr>
      <w:rFonts w:ascii="Times New Roman" w:hAnsi="Times New Roman"/>
      <w:sz w:val="22"/>
      <w:szCs w:val="24"/>
    </w:rPr>
  </w:style>
  <w:style w:type="paragraph" w:styleId="Piedepgina">
    <w:name w:val="footer"/>
    <w:basedOn w:val="Normal"/>
    <w:unhideWhenUsed/>
    <w:pPr>
      <w:tabs>
        <w:tab w:val="center" w:pos="4320"/>
        <w:tab w:val="right" w:pos="8640"/>
      </w:tabs>
    </w:pPr>
  </w:style>
  <w:style w:type="character" w:customStyle="1" w:styleId="CarCar">
    <w:name w:val="Car Car"/>
    <w:semiHidden/>
    <w:rPr>
      <w:rFonts w:ascii="Times New Roman" w:hAnsi="Times New Roman"/>
      <w:sz w:val="22"/>
      <w:szCs w:val="24"/>
    </w:rPr>
  </w:style>
  <w:style w:type="paragraph" w:customStyle="1" w:styleId="Datosdesector">
    <w:name w:val="Datos de sector"/>
    <w:qFormat/>
    <w:rPr>
      <w:rFonts w:ascii="Times New Roman" w:hAnsi="Times New Roman"/>
      <w:color w:val="808080"/>
      <w:sz w:val="18"/>
      <w:szCs w:val="24"/>
      <w:lang w:val="es-ES_tradnl" w:eastAsia="en-US"/>
    </w:rPr>
  </w:style>
  <w:style w:type="table" w:styleId="Tablaconcuadrcula">
    <w:name w:val="Table Grid"/>
    <w:basedOn w:val="Tablanormal"/>
    <w:rsid w:val="00692D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oSectorEmisor">
    <w:name w:val="Dato Sector Emisor"/>
    <w:qFormat/>
    <w:pPr>
      <w:contextualSpacing/>
    </w:pPr>
    <w:rPr>
      <w:rFonts w:ascii="Times New Roman" w:hAnsi="Times New Roman"/>
      <w:sz w:val="18"/>
      <w:szCs w:val="24"/>
      <w:lang w:val="en-US" w:eastAsia="en-US"/>
    </w:rPr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rsid w:val="003D0A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D0A65"/>
    <w:rPr>
      <w:rFonts w:ascii="Tahoma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contextualSpacing/>
    </w:pPr>
    <w:rPr>
      <w:rFonts w:ascii="Times New Roman" w:hAnsi="Times New Roman"/>
      <w:sz w:val="22"/>
      <w:szCs w:val="24"/>
      <w:lang w:val="es-ES" w:eastAsia="en-US"/>
    </w:rPr>
  </w:style>
  <w:style w:type="paragraph" w:styleId="Ttulo3">
    <w:name w:val="heading 3"/>
    <w:basedOn w:val="Normal"/>
    <w:next w:val="Normal"/>
    <w:qFormat/>
    <w:rsid w:val="00692D49"/>
    <w:pPr>
      <w:keepNext/>
      <w:spacing w:line="240" w:lineRule="auto"/>
      <w:contextualSpacing w:val="0"/>
      <w:jc w:val="center"/>
      <w:outlineLvl w:val="2"/>
    </w:pPr>
    <w:rPr>
      <w:rFonts w:eastAsia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pPr>
      <w:tabs>
        <w:tab w:val="center" w:pos="4320"/>
        <w:tab w:val="right" w:pos="8640"/>
      </w:tabs>
    </w:pPr>
  </w:style>
  <w:style w:type="character" w:customStyle="1" w:styleId="CarCar1">
    <w:name w:val="Car Car1"/>
    <w:semiHidden/>
    <w:rPr>
      <w:rFonts w:ascii="Times New Roman" w:hAnsi="Times New Roman"/>
      <w:sz w:val="22"/>
      <w:szCs w:val="24"/>
    </w:rPr>
  </w:style>
  <w:style w:type="paragraph" w:styleId="Piedepgina">
    <w:name w:val="footer"/>
    <w:basedOn w:val="Normal"/>
    <w:unhideWhenUsed/>
    <w:pPr>
      <w:tabs>
        <w:tab w:val="center" w:pos="4320"/>
        <w:tab w:val="right" w:pos="8640"/>
      </w:tabs>
    </w:pPr>
  </w:style>
  <w:style w:type="character" w:customStyle="1" w:styleId="CarCar">
    <w:name w:val="Car Car"/>
    <w:semiHidden/>
    <w:rPr>
      <w:rFonts w:ascii="Times New Roman" w:hAnsi="Times New Roman"/>
      <w:sz w:val="22"/>
      <w:szCs w:val="24"/>
    </w:rPr>
  </w:style>
  <w:style w:type="paragraph" w:customStyle="1" w:styleId="Datosdesector">
    <w:name w:val="Datos de sector"/>
    <w:qFormat/>
    <w:rPr>
      <w:rFonts w:ascii="Times New Roman" w:hAnsi="Times New Roman"/>
      <w:color w:val="808080"/>
      <w:sz w:val="18"/>
      <w:szCs w:val="24"/>
      <w:lang w:val="es-ES_tradnl" w:eastAsia="en-US"/>
    </w:rPr>
  </w:style>
  <w:style w:type="table" w:styleId="Tablaconcuadrcula">
    <w:name w:val="Table Grid"/>
    <w:basedOn w:val="Tablanormal"/>
    <w:rsid w:val="00692D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oSectorEmisor">
    <w:name w:val="Dato Sector Emisor"/>
    <w:qFormat/>
    <w:pPr>
      <w:contextualSpacing/>
    </w:pPr>
    <w:rPr>
      <w:rFonts w:ascii="Times New Roman" w:hAnsi="Times New Roman"/>
      <w:sz w:val="18"/>
      <w:szCs w:val="24"/>
      <w:lang w:val="en-US" w:eastAsia="en-US"/>
    </w:rPr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rsid w:val="003D0A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D0A65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tanoni\CONFIG~1\Temp\NOTA%20EXTERNA%20-%20APA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 EXTERNA - APAC</Template>
  <TotalTime>0</TotalTime>
  <Pages>3</Pages>
  <Words>731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DE MODIFICACIONES RELACIONADAS CON PRODUCTO APROBADO</vt:lpstr>
    </vt:vector>
  </TitlesOfParts>
  <Company>Coordinación de APAC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DE MODIFICACIONES RELACIONADAS CON PRODUCTO APROBADO</dc:title>
  <dc:creator>hviel</dc:creator>
  <cp:lastModifiedBy>Sergio Abel Sanclemente</cp:lastModifiedBy>
  <cp:revision>2</cp:revision>
  <cp:lastPrinted>2024-01-29T13:20:00Z</cp:lastPrinted>
  <dcterms:created xsi:type="dcterms:W3CDTF">2024-06-26T18:10:00Z</dcterms:created>
  <dcterms:modified xsi:type="dcterms:W3CDTF">2024-06-26T18:10:00Z</dcterms:modified>
</cp:coreProperties>
</file>