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4D" w:rsidRDefault="000225D6" w:rsidP="00323E4D">
      <w:pPr>
        <w:jc w:val="center"/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  <w:lang w:val="es-AR" w:eastAsia="es-AR"/>
        </w:rPr>
        <w:pict>
          <v:roundrect id="AutoShape 144" o:spid="_x0000_s1026" style="position:absolute;left:0;text-align:left;margin-left:.25pt;margin-top:6.55pt;width:429.15pt;height:145.7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" strokecolor="#4bacc6" strokeweight="5pt">
            <v:stroke linestyle="thickThin"/>
            <v:shadow color="#868686"/>
            <v:textbox>
              <w:txbxContent>
                <w:p w:rsidR="00323E4D" w:rsidRPr="004355FE" w:rsidRDefault="00323E4D" w:rsidP="00323E4D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RÉ</w:t>
                  </w:r>
                  <w:r w:rsidRPr="004355FE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GIMEN DEL PERSONAL DE INVESTIGACIÓN Y DESARROLLO DE LAS FUERZAS ARMADAS (RPIDFA)</w:t>
                  </w:r>
                </w:p>
                <w:p w:rsidR="00323E4D" w:rsidRPr="004355FE" w:rsidRDefault="00323E4D" w:rsidP="00323E4D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</w:p>
                <w:p w:rsidR="00323E4D" w:rsidRDefault="00323E4D" w:rsidP="00323E4D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</w:pPr>
                  <w:r w:rsidRPr="006517D3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 xml:space="preserve">PLANILLA DE RECOMENDACIÓN PARA </w:t>
                  </w:r>
                  <w:smartTag w:uri="urn:schemas-microsoft-com:office:smarttags" w:element="PersonName">
                    <w:smartTagPr>
                      <w:attr w:name="ProductID" w:val="LA CLASIFICACIￓN EN EL"/>
                    </w:smartTagPr>
                    <w:r w:rsidRPr="006517D3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u w:val="single"/>
                        <w:lang w:val="es-ES_tradnl"/>
                      </w:rPr>
                      <w:t xml:space="preserve">LA </w:t>
                    </w:r>
                    <w:r w:rsidR="00D503A7" w:rsidRPr="006517D3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u w:val="single"/>
                        <w:lang w:val="es-ES_tradnl"/>
                      </w:rPr>
                      <w:t>CLASIFICACIÓN</w:t>
                    </w:r>
                    <w:r w:rsidRPr="006517D3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u w:val="single"/>
                        <w:lang w:val="es-ES_tradnl"/>
                      </w:rPr>
                      <w:t xml:space="preserve"> EN EL</w:t>
                    </w:r>
                  </w:smartTag>
                  <w:r w:rsidRPr="006517D3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 xml:space="preserve"> RPIDFA</w:t>
                  </w:r>
                </w:p>
                <w:p w:rsidR="00D503A7" w:rsidRDefault="00D503A7" w:rsidP="00323E4D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</w:pPr>
                </w:p>
                <w:p w:rsidR="00D503A7" w:rsidRPr="00F44B50" w:rsidRDefault="00D503A7" w:rsidP="00323E4D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 w:rsidRPr="00F44B50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Convocatoria 20</w:t>
                  </w:r>
                  <w:r w:rsidR="003A2776" w:rsidRPr="00F44B50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2</w:t>
                  </w:r>
                  <w:r w:rsidR="00D4617F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3</w:t>
                  </w:r>
                </w:p>
                <w:p w:rsidR="00323E4D" w:rsidRPr="004355FE" w:rsidRDefault="00323E4D" w:rsidP="00323E4D">
                  <w:pPr>
                    <w:jc w:val="center"/>
                    <w:rPr>
                      <w:rFonts w:ascii="Arial Black" w:hAnsi="Arial Black"/>
                      <w:i/>
                      <w:lang w:val="es-ES_tradnl"/>
                    </w:rPr>
                  </w:pPr>
                </w:p>
              </w:txbxContent>
            </v:textbox>
          </v:roundrect>
        </w:pict>
      </w:r>
    </w:p>
    <w:p w:rsidR="00323E4D" w:rsidRDefault="00323E4D" w:rsidP="00323E4D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323E4D" w:rsidRDefault="00323E4D" w:rsidP="00323E4D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323E4D" w:rsidRDefault="00323E4D" w:rsidP="00323E4D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323E4D" w:rsidRDefault="00323E4D" w:rsidP="00323E4D">
      <w:pPr>
        <w:pStyle w:val="Ttulo3"/>
        <w:numPr>
          <w:ilvl w:val="0"/>
          <w:numId w:val="0"/>
        </w:numPr>
        <w:ind w:left="720" w:hanging="720"/>
        <w:rPr>
          <w:i/>
          <w:sz w:val="28"/>
          <w:szCs w:val="28"/>
          <w:u w:val="single"/>
        </w:rPr>
      </w:pPr>
    </w:p>
    <w:p w:rsidR="00323E4D" w:rsidRDefault="00323E4D" w:rsidP="00323E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23E4D" w:rsidRDefault="00323E4D" w:rsidP="00323E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23E4D" w:rsidRDefault="00323E4D" w:rsidP="00323E4D">
      <w:pPr>
        <w:jc w:val="center"/>
        <w:rPr>
          <w:rFonts w:ascii="Arial" w:hAnsi="Arial" w:cs="Arial"/>
          <w:b/>
          <w:i/>
          <w:u w:val="single"/>
        </w:rPr>
      </w:pPr>
    </w:p>
    <w:p w:rsidR="00323E4D" w:rsidRPr="002652BA" w:rsidRDefault="00323E4D" w:rsidP="00323E4D">
      <w:pPr>
        <w:jc w:val="center"/>
        <w:rPr>
          <w:rFonts w:ascii="Arial" w:hAnsi="Arial" w:cs="Arial"/>
          <w:b/>
          <w:i/>
        </w:rPr>
      </w:pPr>
      <w:r w:rsidRPr="002652BA">
        <w:rPr>
          <w:rFonts w:ascii="Arial" w:hAnsi="Arial" w:cs="Arial"/>
          <w:b/>
          <w:i/>
          <w:u w:val="single"/>
        </w:rPr>
        <w:t>CONTENIDOS</w:t>
      </w:r>
    </w:p>
    <w:p w:rsidR="00323E4D" w:rsidRPr="006517D3" w:rsidRDefault="00323E4D" w:rsidP="00323E4D">
      <w:pPr>
        <w:rPr>
          <w:rFonts w:ascii="Arial" w:hAnsi="Arial" w:cs="Arial"/>
        </w:rPr>
      </w:pPr>
      <w:bookmarkStart w:id="0" w:name="_GoBack"/>
      <w:bookmarkEnd w:id="0"/>
    </w:p>
    <w:p w:rsidR="00323E4D" w:rsidRPr="006517D3" w:rsidRDefault="00323E4D" w:rsidP="00323E4D">
      <w:pPr>
        <w:rPr>
          <w:rFonts w:ascii="Arial" w:hAnsi="Arial" w:cs="Arial"/>
        </w:rPr>
      </w:pPr>
      <w:r>
        <w:rPr>
          <w:rFonts w:ascii="Arial" w:hAnsi="Arial" w:cs="Arial"/>
        </w:rPr>
        <w:t>1. Capacidad d</w:t>
      </w:r>
      <w:r w:rsidRPr="006517D3">
        <w:rPr>
          <w:rFonts w:ascii="Arial" w:hAnsi="Arial" w:cs="Arial"/>
        </w:rPr>
        <w:t>el Candidato</w:t>
      </w:r>
    </w:p>
    <w:p w:rsidR="00323E4D" w:rsidRPr="006517D3" w:rsidRDefault="00323E4D" w:rsidP="00323E4D">
      <w:pPr>
        <w:ind w:right="-136"/>
        <w:rPr>
          <w:rFonts w:ascii="Arial" w:hAnsi="Arial" w:cs="Arial"/>
        </w:rPr>
      </w:pPr>
      <w:r>
        <w:rPr>
          <w:rFonts w:ascii="Arial" w:hAnsi="Arial" w:cs="Arial"/>
        </w:rPr>
        <w:t>2. Prep</w:t>
      </w:r>
      <w:smartTag w:uri="urn:schemas-microsoft-com:office:smarttags" w:element="PersonName">
        <w:r>
          <w:rPr>
            <w:rFonts w:ascii="Arial" w:hAnsi="Arial" w:cs="Arial"/>
          </w:rPr>
          <w:t>ar</w:t>
        </w:r>
      </w:smartTag>
      <w:r>
        <w:rPr>
          <w:rFonts w:ascii="Arial" w:hAnsi="Arial" w:cs="Arial"/>
        </w:rPr>
        <w:t>ación d</w:t>
      </w:r>
      <w:r w:rsidRPr="006517D3">
        <w:rPr>
          <w:rFonts w:ascii="Arial" w:hAnsi="Arial" w:cs="Arial"/>
        </w:rPr>
        <w:t>el Candidato</w:t>
      </w:r>
    </w:p>
    <w:p w:rsidR="00323E4D" w:rsidRPr="006517D3" w:rsidRDefault="00323E4D" w:rsidP="00323E4D">
      <w:pPr>
        <w:ind w:right="-136"/>
        <w:rPr>
          <w:rFonts w:ascii="Arial" w:hAnsi="Arial" w:cs="Arial"/>
        </w:rPr>
      </w:pPr>
      <w:r w:rsidRPr="006517D3">
        <w:rPr>
          <w:rFonts w:ascii="Arial" w:hAnsi="Arial" w:cs="Arial"/>
        </w:rPr>
        <w:t>3. Trabajos Realizados</w:t>
      </w:r>
    </w:p>
    <w:p w:rsidR="00323E4D" w:rsidRPr="006517D3" w:rsidRDefault="00323E4D" w:rsidP="00323E4D">
      <w:pPr>
        <w:rPr>
          <w:rFonts w:ascii="Arial" w:hAnsi="Arial" w:cs="Arial"/>
        </w:rPr>
      </w:pPr>
      <w:r>
        <w:rPr>
          <w:rFonts w:ascii="Arial" w:hAnsi="Arial" w:cs="Arial"/>
        </w:rPr>
        <w:t>4. Datos del Firmante q</w:t>
      </w:r>
      <w:r w:rsidRPr="006517D3">
        <w:rPr>
          <w:rFonts w:ascii="Arial" w:hAnsi="Arial" w:cs="Arial"/>
        </w:rPr>
        <w:t>ue Recomienda</w:t>
      </w:r>
    </w:p>
    <w:p w:rsidR="00323E4D" w:rsidRDefault="000225D6" w:rsidP="00323E4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5" o:spid="_x0000_s1028" type="#_x0000_t32" style="position:absolute;left:0;text-align:left;margin-left:-6.7pt;margin-top:9.4pt;width:436.1pt;height:1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" strokecolor="#31849b"/>
        </w:pict>
      </w:r>
    </w:p>
    <w:p w:rsidR="00323E4D" w:rsidRDefault="000225D6" w:rsidP="00323E4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es-AR" w:eastAsia="es-AR"/>
        </w:rPr>
        <w:pict>
          <v:shape id="AutoShape 146" o:spid="_x0000_s1027" type="#_x0000_t32" style="position:absolute;left:0;text-align:left;margin-left:-6.7pt;margin-top:1.65pt;width:436.1pt;height:1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" strokecolor="#31849b"/>
        </w:pict>
      </w:r>
    </w:p>
    <w:p w:rsidR="00323E4D" w:rsidRDefault="00323E4D" w:rsidP="00323E4D">
      <w:pPr>
        <w:ind w:right="-136"/>
        <w:rPr>
          <w:rFonts w:ascii="Arial" w:hAnsi="Arial" w:cs="Arial"/>
          <w:b/>
          <w:sz w:val="22"/>
          <w:szCs w:val="22"/>
        </w:rPr>
      </w:pPr>
    </w:p>
    <w:p w:rsidR="00323E4D" w:rsidRDefault="00323E4D" w:rsidP="00323E4D">
      <w:pPr>
        <w:rPr>
          <w:rFonts w:ascii="Arial" w:hAnsi="Arial" w:cs="Arial"/>
          <w:b/>
          <w:i/>
        </w:rPr>
      </w:pPr>
      <w:r w:rsidRPr="006517D3">
        <w:rPr>
          <w:rFonts w:ascii="Arial" w:hAnsi="Arial" w:cs="Arial"/>
          <w:b/>
          <w:i/>
        </w:rPr>
        <w:t>1.</w:t>
      </w:r>
      <w:r w:rsidRPr="006517D3">
        <w:rPr>
          <w:rFonts w:ascii="Arial" w:hAnsi="Arial" w:cs="Arial"/>
          <w:b/>
        </w:rPr>
        <w:t xml:space="preserve"> </w:t>
      </w:r>
      <w:r w:rsidRPr="006517D3">
        <w:rPr>
          <w:rFonts w:ascii="Arial" w:hAnsi="Arial" w:cs="Arial"/>
          <w:b/>
          <w:i/>
        </w:rPr>
        <w:t>CAPACIDAD DEL CANDIDATO</w:t>
      </w:r>
    </w:p>
    <w:p w:rsidR="00323E4D" w:rsidRPr="006517D3" w:rsidRDefault="00323E4D" w:rsidP="00323E4D">
      <w:pPr>
        <w:ind w:right="-136"/>
        <w:rPr>
          <w:rFonts w:ascii="Arial" w:hAnsi="Arial" w:cs="Arial"/>
          <w:b/>
        </w:rPr>
      </w:pPr>
    </w:p>
    <w:tbl>
      <w:tblPr>
        <w:tblW w:w="862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ayout w:type="fixed"/>
        <w:tblLook w:val="01E0"/>
      </w:tblPr>
      <w:tblGrid>
        <w:gridCol w:w="2628"/>
        <w:gridCol w:w="1440"/>
        <w:gridCol w:w="1002"/>
        <w:gridCol w:w="1044"/>
        <w:gridCol w:w="1097"/>
        <w:gridCol w:w="1417"/>
      </w:tblGrid>
      <w:tr w:rsidR="00323E4D" w:rsidRPr="00B6328C" w:rsidTr="00D503A7">
        <w:tc>
          <w:tcPr>
            <w:tcW w:w="2628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lang w:val="es-MX"/>
              </w:rPr>
            </w:pPr>
            <w:r w:rsidRPr="00B6328C">
              <w:rPr>
                <w:rFonts w:ascii="Arial" w:hAnsi="Arial" w:cs="Arial"/>
                <w:b/>
                <w:bCs/>
                <w:i/>
                <w:lang w:val="es-MX"/>
              </w:rPr>
              <w:t>CAPACIDAD DEL CANDIDATO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Excelente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Muy buena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Buena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Inferior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Sin elementos de juicio</w:t>
            </w:r>
          </w:p>
        </w:tc>
      </w:tr>
      <w:tr w:rsidR="00323E4D" w:rsidRPr="00B6328C" w:rsidTr="00D503A7">
        <w:tc>
          <w:tcPr>
            <w:tcW w:w="262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Intelectual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</w:p>
        </w:tc>
      </w:tr>
      <w:tr w:rsidR="00323E4D" w:rsidRPr="00B6328C" w:rsidTr="00D503A7">
        <w:tc>
          <w:tcPr>
            <w:tcW w:w="262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P</w:t>
            </w:r>
            <w:smartTag w:uri="urn:schemas-microsoft-com:office:smarttags" w:element="PersonName">
              <w:r w:rsidRPr="002652BA">
                <w:rPr>
                  <w:rFonts w:ascii="Arial" w:hAnsi="Arial" w:cs="Arial"/>
                  <w:bCs/>
                  <w:lang w:val="es-MX"/>
                </w:rPr>
                <w:t>ar</w:t>
              </w:r>
            </w:smartTag>
            <w:r w:rsidRPr="002652BA">
              <w:rPr>
                <w:rFonts w:ascii="Arial" w:hAnsi="Arial" w:cs="Arial"/>
                <w:bCs/>
                <w:lang w:val="es-MX"/>
              </w:rPr>
              <w:t>a solucion</w:t>
            </w:r>
            <w:smartTag w:uri="urn:schemas-microsoft-com:office:smarttags" w:element="PersonName">
              <w:r w:rsidRPr="002652BA">
                <w:rPr>
                  <w:rFonts w:ascii="Arial" w:hAnsi="Arial" w:cs="Arial"/>
                  <w:bCs/>
                  <w:lang w:val="es-MX"/>
                </w:rPr>
                <w:t>ar</w:t>
              </w:r>
            </w:smartTag>
            <w:r w:rsidRPr="002652BA">
              <w:rPr>
                <w:rFonts w:ascii="Arial" w:hAnsi="Arial" w:cs="Arial"/>
                <w:bCs/>
                <w:lang w:val="es-MX"/>
              </w:rPr>
              <w:t xml:space="preserve"> problemas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</w:p>
        </w:tc>
      </w:tr>
      <w:tr w:rsidR="00323E4D" w:rsidRPr="00B6328C" w:rsidTr="00D503A7">
        <w:tc>
          <w:tcPr>
            <w:tcW w:w="262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P</w:t>
            </w:r>
            <w:smartTag w:uri="urn:schemas-microsoft-com:office:smarttags" w:element="PersonName">
              <w:r w:rsidRPr="002652BA">
                <w:rPr>
                  <w:rFonts w:ascii="Arial" w:hAnsi="Arial" w:cs="Arial"/>
                  <w:bCs/>
                  <w:lang w:val="es-MX"/>
                </w:rPr>
                <w:t>ar</w:t>
              </w:r>
            </w:smartTag>
            <w:r w:rsidRPr="002652BA">
              <w:rPr>
                <w:rFonts w:ascii="Arial" w:hAnsi="Arial" w:cs="Arial"/>
                <w:bCs/>
                <w:lang w:val="es-MX"/>
              </w:rPr>
              <w:t>a el estudio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</w:p>
        </w:tc>
      </w:tr>
      <w:tr w:rsidR="00323E4D" w:rsidRPr="00B6328C" w:rsidTr="00D503A7">
        <w:tc>
          <w:tcPr>
            <w:tcW w:w="262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P</w:t>
            </w:r>
            <w:smartTag w:uri="urn:schemas-microsoft-com:office:smarttags" w:element="PersonName">
              <w:r w:rsidRPr="002652BA">
                <w:rPr>
                  <w:rFonts w:ascii="Arial" w:hAnsi="Arial" w:cs="Arial"/>
                  <w:bCs/>
                  <w:lang w:val="es-MX"/>
                </w:rPr>
                <w:t>ar</w:t>
              </w:r>
            </w:smartTag>
            <w:r w:rsidRPr="002652BA">
              <w:rPr>
                <w:rFonts w:ascii="Arial" w:hAnsi="Arial" w:cs="Arial"/>
                <w:bCs/>
                <w:lang w:val="es-MX"/>
              </w:rPr>
              <w:t>a pens</w:t>
            </w:r>
            <w:smartTag w:uri="urn:schemas-microsoft-com:office:smarttags" w:element="PersonName">
              <w:r w:rsidRPr="002652BA">
                <w:rPr>
                  <w:rFonts w:ascii="Arial" w:hAnsi="Arial" w:cs="Arial"/>
                  <w:bCs/>
                  <w:lang w:val="es-MX"/>
                </w:rPr>
                <w:t>ar</w:t>
              </w:r>
            </w:smartTag>
            <w:r w:rsidRPr="002652BA">
              <w:rPr>
                <w:rFonts w:ascii="Arial" w:hAnsi="Arial" w:cs="Arial"/>
                <w:bCs/>
                <w:lang w:val="es-MX"/>
              </w:rPr>
              <w:t xml:space="preserve"> independientemente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</w:p>
        </w:tc>
      </w:tr>
      <w:tr w:rsidR="00323E4D" w:rsidRPr="00B6328C" w:rsidTr="00D503A7">
        <w:tc>
          <w:tcPr>
            <w:tcW w:w="262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P</w:t>
            </w:r>
            <w:smartTag w:uri="urn:schemas-microsoft-com:office:smarttags" w:element="PersonName">
              <w:r w:rsidRPr="002652BA">
                <w:rPr>
                  <w:rFonts w:ascii="Arial" w:hAnsi="Arial" w:cs="Arial"/>
                  <w:bCs/>
                  <w:lang w:val="es-MX"/>
                </w:rPr>
                <w:t>ar</w:t>
              </w:r>
            </w:smartTag>
            <w:r w:rsidRPr="002652BA">
              <w:rPr>
                <w:rFonts w:ascii="Arial" w:hAnsi="Arial" w:cs="Arial"/>
                <w:bCs/>
                <w:lang w:val="es-MX"/>
              </w:rPr>
              <w:t>a el trabajo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</w:p>
        </w:tc>
      </w:tr>
      <w:tr w:rsidR="00323E4D" w:rsidRPr="00B6328C" w:rsidTr="00D503A7">
        <w:tc>
          <w:tcPr>
            <w:tcW w:w="262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P</w:t>
            </w:r>
            <w:smartTag w:uri="urn:schemas-microsoft-com:office:smarttags" w:element="PersonName">
              <w:r w:rsidRPr="002652BA">
                <w:rPr>
                  <w:rFonts w:ascii="Arial" w:hAnsi="Arial" w:cs="Arial"/>
                  <w:bCs/>
                  <w:lang w:val="es-MX"/>
                </w:rPr>
                <w:t>ar</w:t>
              </w:r>
            </w:smartTag>
            <w:r w:rsidRPr="002652BA">
              <w:rPr>
                <w:rFonts w:ascii="Arial" w:hAnsi="Arial" w:cs="Arial"/>
                <w:bCs/>
                <w:lang w:val="es-MX"/>
              </w:rPr>
              <w:t>a el trabajo en equipo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</w:p>
        </w:tc>
      </w:tr>
      <w:tr w:rsidR="00323E4D" w:rsidRPr="00B6328C" w:rsidTr="00D503A7">
        <w:tc>
          <w:tcPr>
            <w:tcW w:w="2628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P</w:t>
            </w:r>
            <w:smartTag w:uri="urn:schemas-microsoft-com:office:smarttags" w:element="PersonName">
              <w:r w:rsidRPr="002652BA">
                <w:rPr>
                  <w:rFonts w:ascii="Arial" w:hAnsi="Arial" w:cs="Arial"/>
                  <w:bCs/>
                  <w:lang w:val="es-MX"/>
                </w:rPr>
                <w:t>ar</w:t>
              </w:r>
            </w:smartTag>
            <w:r w:rsidRPr="002652BA">
              <w:rPr>
                <w:rFonts w:ascii="Arial" w:hAnsi="Arial" w:cs="Arial"/>
                <w:bCs/>
                <w:lang w:val="es-MX"/>
              </w:rPr>
              <w:t>a expres</w:t>
            </w:r>
            <w:smartTag w:uri="urn:schemas-microsoft-com:office:smarttags" w:element="PersonName">
              <w:r w:rsidRPr="002652BA">
                <w:rPr>
                  <w:rFonts w:ascii="Arial" w:hAnsi="Arial" w:cs="Arial"/>
                  <w:bCs/>
                  <w:lang w:val="es-MX"/>
                </w:rPr>
                <w:t>ar</w:t>
              </w:r>
            </w:smartTag>
            <w:r w:rsidRPr="002652BA">
              <w:rPr>
                <w:rFonts w:ascii="Arial" w:hAnsi="Arial" w:cs="Arial"/>
                <w:bCs/>
                <w:lang w:val="es-MX"/>
              </w:rPr>
              <w:t xml:space="preserve"> sus ideas</w:t>
            </w:r>
          </w:p>
        </w:tc>
        <w:tc>
          <w:tcPr>
            <w:tcW w:w="1440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2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44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97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417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323E4D" w:rsidRPr="006517D3" w:rsidRDefault="00323E4D" w:rsidP="00323E4D">
      <w:pPr>
        <w:rPr>
          <w:rFonts w:ascii="Arial" w:hAnsi="Arial" w:cs="Arial"/>
        </w:rPr>
      </w:pPr>
    </w:p>
    <w:p w:rsidR="00323E4D" w:rsidRPr="006517D3" w:rsidRDefault="00323E4D" w:rsidP="00323E4D">
      <w:pPr>
        <w:rPr>
          <w:rFonts w:ascii="Arial" w:hAnsi="Arial" w:cs="Arial"/>
        </w:rPr>
      </w:pPr>
    </w:p>
    <w:p w:rsidR="00323E4D" w:rsidRPr="006517D3" w:rsidRDefault="00323E4D" w:rsidP="00323E4D">
      <w:pPr>
        <w:ind w:right="-136"/>
        <w:rPr>
          <w:rFonts w:ascii="Arial" w:hAnsi="Arial" w:cs="Arial"/>
          <w:b/>
          <w:i/>
        </w:rPr>
      </w:pPr>
      <w:r w:rsidRPr="006517D3">
        <w:rPr>
          <w:rFonts w:ascii="Arial" w:hAnsi="Arial" w:cs="Arial"/>
          <w:b/>
          <w:i/>
        </w:rPr>
        <w:t>2. PREPARACIÓN DEL CANDIDATO</w:t>
      </w:r>
    </w:p>
    <w:p w:rsidR="00323E4D" w:rsidRPr="006517D3" w:rsidRDefault="00323E4D" w:rsidP="00323E4D">
      <w:pPr>
        <w:rPr>
          <w:rFonts w:ascii="Arial" w:hAnsi="Arial" w:cs="Arial"/>
        </w:rPr>
      </w:pPr>
    </w:p>
    <w:tbl>
      <w:tblPr>
        <w:tblW w:w="861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ayout w:type="fixed"/>
        <w:tblLook w:val="01E0"/>
      </w:tblPr>
      <w:tblGrid>
        <w:gridCol w:w="2448"/>
        <w:gridCol w:w="1440"/>
        <w:gridCol w:w="1260"/>
        <w:gridCol w:w="1056"/>
        <w:gridCol w:w="992"/>
        <w:gridCol w:w="1417"/>
      </w:tblGrid>
      <w:tr w:rsidR="00323E4D" w:rsidRPr="00B6328C" w:rsidTr="00D503A7">
        <w:tc>
          <w:tcPr>
            <w:tcW w:w="2448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6328C">
              <w:rPr>
                <w:rFonts w:ascii="Arial" w:hAnsi="Arial" w:cs="Arial"/>
                <w:b/>
                <w:bCs/>
                <w:i/>
              </w:rPr>
              <w:t>PREPARACIÓN DEL CANDIDATO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Excelente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Muy Buena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Buena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Inferior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Sin elementos de juicio</w:t>
            </w:r>
          </w:p>
        </w:tc>
      </w:tr>
      <w:tr w:rsidR="00323E4D" w:rsidRPr="00B6328C" w:rsidTr="00D503A7">
        <w:tc>
          <w:tcPr>
            <w:tcW w:w="244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General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3E4D" w:rsidRPr="00B6328C" w:rsidTr="00D503A7">
        <w:tc>
          <w:tcPr>
            <w:tcW w:w="244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En la especialidad elegida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3E4D" w:rsidRPr="00B6328C" w:rsidTr="00D503A7">
        <w:tc>
          <w:tcPr>
            <w:tcW w:w="244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Fundamentos técnicos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3E4D" w:rsidRPr="00B6328C" w:rsidTr="00D503A7">
        <w:tc>
          <w:tcPr>
            <w:tcW w:w="2448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Recursos Técnicos</w:t>
            </w:r>
          </w:p>
        </w:tc>
        <w:tc>
          <w:tcPr>
            <w:tcW w:w="1440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23E4D" w:rsidRPr="006517D3" w:rsidRDefault="00323E4D" w:rsidP="00323E4D">
      <w:pPr>
        <w:rPr>
          <w:rFonts w:ascii="Arial" w:hAnsi="Arial" w:cs="Arial"/>
        </w:rPr>
      </w:pPr>
    </w:p>
    <w:p w:rsidR="00323E4D" w:rsidRPr="006517D3" w:rsidRDefault="00323E4D" w:rsidP="00323E4D">
      <w:pPr>
        <w:rPr>
          <w:rFonts w:ascii="Arial" w:hAnsi="Arial" w:cs="Arial"/>
        </w:rPr>
      </w:pPr>
    </w:p>
    <w:p w:rsidR="00323E4D" w:rsidRPr="006517D3" w:rsidRDefault="00323E4D" w:rsidP="00323E4D">
      <w:pPr>
        <w:ind w:right="-136"/>
        <w:rPr>
          <w:rFonts w:ascii="Arial" w:hAnsi="Arial" w:cs="Arial"/>
          <w:b/>
          <w:i/>
        </w:rPr>
      </w:pPr>
      <w:r w:rsidRPr="006517D3">
        <w:rPr>
          <w:rFonts w:ascii="Arial" w:hAnsi="Arial" w:cs="Arial"/>
          <w:b/>
          <w:i/>
        </w:rPr>
        <w:t>3. TRABAJOS REALIZADOS</w:t>
      </w:r>
    </w:p>
    <w:p w:rsidR="00323E4D" w:rsidRPr="006517D3" w:rsidRDefault="00323E4D" w:rsidP="00323E4D">
      <w:pPr>
        <w:rPr>
          <w:rFonts w:ascii="Arial" w:hAnsi="Arial" w:cs="Arial"/>
        </w:rPr>
      </w:pPr>
    </w:p>
    <w:tbl>
      <w:tblPr>
        <w:tblW w:w="861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ayout w:type="fixed"/>
        <w:tblLook w:val="01E0"/>
      </w:tblPr>
      <w:tblGrid>
        <w:gridCol w:w="2448"/>
        <w:gridCol w:w="1629"/>
        <w:gridCol w:w="1418"/>
        <w:gridCol w:w="1417"/>
        <w:gridCol w:w="1701"/>
      </w:tblGrid>
      <w:tr w:rsidR="00323E4D" w:rsidRPr="00B6328C" w:rsidTr="00D503A7">
        <w:tc>
          <w:tcPr>
            <w:tcW w:w="2448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6328C">
              <w:rPr>
                <w:rFonts w:ascii="Arial" w:hAnsi="Arial" w:cs="Arial"/>
                <w:b/>
                <w:bCs/>
                <w:i/>
              </w:rPr>
              <w:t>TRABAJOS REALIZADOS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Excelente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Muy Buena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Buena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Inferior</w:t>
            </w:r>
          </w:p>
        </w:tc>
      </w:tr>
      <w:tr w:rsidR="00323E4D" w:rsidRPr="00B6328C" w:rsidTr="00D503A7">
        <w:tc>
          <w:tcPr>
            <w:tcW w:w="244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Individuales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3E4D" w:rsidRPr="00B6328C" w:rsidTr="00D503A7">
        <w:tc>
          <w:tcPr>
            <w:tcW w:w="244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En colaboración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3E4D" w:rsidRPr="00B6328C" w:rsidTr="00D503A7">
        <w:tc>
          <w:tcPr>
            <w:tcW w:w="2448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Bajo Supervisión</w:t>
            </w:r>
          </w:p>
        </w:tc>
        <w:tc>
          <w:tcPr>
            <w:tcW w:w="1629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23E4D" w:rsidRPr="006517D3" w:rsidRDefault="00323E4D" w:rsidP="00323E4D">
      <w:pPr>
        <w:rPr>
          <w:rFonts w:ascii="Arial" w:hAnsi="Arial" w:cs="Arial"/>
        </w:rPr>
      </w:pPr>
    </w:p>
    <w:tbl>
      <w:tblPr>
        <w:tblW w:w="861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1E0"/>
      </w:tblPr>
      <w:tblGrid>
        <w:gridCol w:w="2164"/>
        <w:gridCol w:w="1205"/>
        <w:gridCol w:w="3969"/>
        <w:gridCol w:w="1275"/>
      </w:tblGrid>
      <w:tr w:rsidR="00323E4D" w:rsidRPr="00B6328C" w:rsidTr="00D503A7">
        <w:tc>
          <w:tcPr>
            <w:tcW w:w="2164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No tiene trabajos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Tiene trabajos pero no los conozco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23E4D" w:rsidRPr="006517D3" w:rsidRDefault="00323E4D" w:rsidP="00323E4D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9069" w:tblpY="203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1E0"/>
      </w:tblPr>
      <w:tblGrid>
        <w:gridCol w:w="576"/>
        <w:gridCol w:w="701"/>
      </w:tblGrid>
      <w:tr w:rsidR="00323E4D" w:rsidRPr="00460B11" w:rsidTr="00D503A7">
        <w:trPr>
          <w:trHeight w:val="255"/>
        </w:trPr>
        <w:tc>
          <w:tcPr>
            <w:tcW w:w="576" w:type="dxa"/>
            <w:shd w:val="clear" w:color="auto" w:fill="FFFFFF"/>
          </w:tcPr>
          <w:p w:rsidR="00323E4D" w:rsidRPr="00460B11" w:rsidRDefault="00323E4D" w:rsidP="00BF08C4">
            <w:pPr>
              <w:rPr>
                <w:rFonts w:ascii="Arial" w:hAnsi="Arial" w:cs="Arial"/>
                <w:bCs/>
              </w:rPr>
            </w:pPr>
          </w:p>
          <w:p w:rsidR="00323E4D" w:rsidRPr="00460B11" w:rsidRDefault="00323E4D" w:rsidP="00BF08C4">
            <w:pPr>
              <w:rPr>
                <w:rFonts w:ascii="Arial" w:hAnsi="Arial" w:cs="Arial"/>
                <w:bCs/>
              </w:rPr>
            </w:pPr>
            <w:r w:rsidRPr="00460B11">
              <w:rPr>
                <w:rFonts w:ascii="Arial" w:hAnsi="Arial" w:cs="Arial"/>
                <w:bCs/>
              </w:rPr>
              <w:t>SI</w:t>
            </w:r>
          </w:p>
        </w:tc>
        <w:tc>
          <w:tcPr>
            <w:tcW w:w="701" w:type="dxa"/>
            <w:shd w:val="clear" w:color="auto" w:fill="FFFFFF"/>
          </w:tcPr>
          <w:p w:rsidR="00323E4D" w:rsidRPr="00460B11" w:rsidRDefault="00323E4D" w:rsidP="00BF08C4">
            <w:pPr>
              <w:ind w:left="2330"/>
              <w:rPr>
                <w:rFonts w:ascii="Arial" w:hAnsi="Arial" w:cs="Arial"/>
                <w:bCs/>
              </w:rPr>
            </w:pPr>
          </w:p>
        </w:tc>
      </w:tr>
      <w:tr w:rsidR="00323E4D" w:rsidRPr="00460B11" w:rsidTr="00D503A7">
        <w:trPr>
          <w:trHeight w:val="340"/>
        </w:trPr>
        <w:tc>
          <w:tcPr>
            <w:tcW w:w="576" w:type="dxa"/>
            <w:shd w:val="clear" w:color="auto" w:fill="FFFFFF"/>
          </w:tcPr>
          <w:p w:rsidR="00323E4D" w:rsidRPr="00460B11" w:rsidRDefault="00323E4D" w:rsidP="00BF08C4">
            <w:pPr>
              <w:rPr>
                <w:rFonts w:ascii="Arial" w:hAnsi="Arial" w:cs="Arial"/>
                <w:bCs/>
              </w:rPr>
            </w:pPr>
          </w:p>
          <w:p w:rsidR="00323E4D" w:rsidRPr="00460B11" w:rsidRDefault="00323E4D" w:rsidP="00BF08C4">
            <w:pPr>
              <w:rPr>
                <w:rFonts w:ascii="Arial" w:hAnsi="Arial" w:cs="Arial"/>
                <w:bCs/>
              </w:rPr>
            </w:pPr>
            <w:r w:rsidRPr="00460B1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701" w:type="dxa"/>
            <w:shd w:val="clear" w:color="auto" w:fill="FFFFFF"/>
          </w:tcPr>
          <w:p w:rsidR="00323E4D" w:rsidRPr="00460B11" w:rsidRDefault="00323E4D" w:rsidP="00BF08C4">
            <w:pPr>
              <w:rPr>
                <w:rFonts w:ascii="Arial" w:hAnsi="Arial" w:cs="Arial"/>
                <w:bCs/>
              </w:rPr>
            </w:pPr>
          </w:p>
        </w:tc>
      </w:tr>
    </w:tbl>
    <w:p w:rsidR="00323E4D" w:rsidRDefault="00323E4D" w:rsidP="00323E4D">
      <w:pPr>
        <w:rPr>
          <w:rFonts w:ascii="Arial" w:hAnsi="Arial" w:cs="Arial"/>
        </w:rPr>
      </w:pPr>
      <w:r w:rsidRPr="006517D3">
        <w:rPr>
          <w:rFonts w:ascii="Arial" w:hAnsi="Arial" w:cs="Arial"/>
        </w:rPr>
        <w:t xml:space="preserve"> </w:t>
      </w:r>
    </w:p>
    <w:p w:rsidR="00323E4D" w:rsidRDefault="00323E4D" w:rsidP="00323E4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23E4D" w:rsidRPr="001E56AE" w:rsidRDefault="00323E4D" w:rsidP="00323E4D">
      <w:pPr>
        <w:rPr>
          <w:rFonts w:ascii="Arial" w:hAnsi="Arial" w:cs="Arial"/>
          <w:b/>
        </w:rPr>
      </w:pPr>
      <w:r w:rsidRPr="001E56AE">
        <w:rPr>
          <w:rFonts w:ascii="Arial" w:hAnsi="Arial" w:cs="Arial"/>
          <w:b/>
        </w:rPr>
        <w:t>¿Se dedica actualmente a la investigación y/o des</w:t>
      </w:r>
      <w:smartTag w:uri="urn:schemas-microsoft-com:office:smarttags" w:element="PersonName">
        <w:r w:rsidRPr="001E56AE">
          <w:rPr>
            <w:rFonts w:ascii="Arial" w:hAnsi="Arial" w:cs="Arial"/>
            <w:b/>
          </w:rPr>
          <w:t>ar</w:t>
        </w:r>
      </w:smartTag>
      <w:r w:rsidRPr="001E56AE">
        <w:rPr>
          <w:rFonts w:ascii="Arial" w:hAnsi="Arial" w:cs="Arial"/>
          <w:b/>
        </w:rPr>
        <w:t xml:space="preserve">rollo?   </w:t>
      </w:r>
    </w:p>
    <w:p w:rsidR="00323E4D" w:rsidRDefault="00323E4D" w:rsidP="00323E4D">
      <w:pPr>
        <w:rPr>
          <w:rFonts w:ascii="Arial" w:hAnsi="Arial" w:cs="Arial"/>
        </w:rPr>
      </w:pPr>
    </w:p>
    <w:p w:rsidR="00323E4D" w:rsidRDefault="00323E4D" w:rsidP="00323E4D">
      <w:pPr>
        <w:rPr>
          <w:rFonts w:ascii="Arial" w:hAnsi="Arial" w:cs="Arial"/>
        </w:rPr>
      </w:pPr>
    </w:p>
    <w:p w:rsidR="00323E4D" w:rsidRDefault="00323E4D" w:rsidP="00323E4D">
      <w:pPr>
        <w:rPr>
          <w:rFonts w:ascii="Arial" w:hAnsi="Arial" w:cs="Arial"/>
        </w:rPr>
      </w:pPr>
      <w:r>
        <w:rPr>
          <w:rFonts w:ascii="Arial" w:hAnsi="Arial" w:cs="Arial"/>
        </w:rPr>
        <w:t>En caso negativo responder:</w:t>
      </w:r>
    </w:p>
    <w:p w:rsidR="00323E4D" w:rsidRDefault="00323E4D" w:rsidP="00323E4D">
      <w:pPr>
        <w:rPr>
          <w:rFonts w:ascii="Arial" w:hAnsi="Arial" w:cs="Arial"/>
        </w:rPr>
      </w:pPr>
    </w:p>
    <w:p w:rsidR="00323E4D" w:rsidRPr="001E56AE" w:rsidRDefault="00323E4D" w:rsidP="00323E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Pr="001E56AE">
        <w:rPr>
          <w:rFonts w:ascii="Arial" w:hAnsi="Arial" w:cs="Arial"/>
          <w:b/>
        </w:rPr>
        <w:t xml:space="preserve">¿Desde cuándo </w:t>
      </w:r>
      <w:r>
        <w:rPr>
          <w:rFonts w:ascii="Arial" w:hAnsi="Arial" w:cs="Arial"/>
          <w:b/>
        </w:rPr>
        <w:t xml:space="preserve">ha </w:t>
      </w:r>
      <w:r w:rsidRPr="001E56AE">
        <w:rPr>
          <w:rFonts w:ascii="Arial" w:hAnsi="Arial" w:cs="Arial"/>
          <w:b/>
        </w:rPr>
        <w:t>abandonado?</w:t>
      </w:r>
    </w:p>
    <w:p w:rsidR="00323E4D" w:rsidRPr="006517D3" w:rsidRDefault="00323E4D" w:rsidP="00323E4D">
      <w:pPr>
        <w:rPr>
          <w:rFonts w:ascii="Arial" w:hAnsi="Arial" w:cs="Arial"/>
        </w:rPr>
      </w:pPr>
    </w:p>
    <w:tbl>
      <w:tblPr>
        <w:tblW w:w="861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1E0"/>
      </w:tblPr>
      <w:tblGrid>
        <w:gridCol w:w="8613"/>
      </w:tblGrid>
      <w:tr w:rsidR="00323E4D" w:rsidRPr="00B6328C" w:rsidTr="00D503A7">
        <w:tc>
          <w:tcPr>
            <w:tcW w:w="8613" w:type="dxa"/>
            <w:shd w:val="clear" w:color="auto" w:fill="FFFFFF"/>
          </w:tcPr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23E4D" w:rsidRDefault="00323E4D" w:rsidP="00323E4D">
      <w:pPr>
        <w:rPr>
          <w:rFonts w:ascii="Arial" w:hAnsi="Arial" w:cs="Arial"/>
        </w:rPr>
      </w:pPr>
    </w:p>
    <w:p w:rsidR="00323E4D" w:rsidRDefault="00323E4D" w:rsidP="00323E4D">
      <w:pPr>
        <w:rPr>
          <w:rFonts w:ascii="Arial" w:hAnsi="Arial" w:cs="Arial"/>
          <w:b/>
        </w:rPr>
      </w:pPr>
    </w:p>
    <w:p w:rsidR="00323E4D" w:rsidRPr="001E56AE" w:rsidRDefault="00323E4D" w:rsidP="00323E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Pr="001E56AE">
        <w:rPr>
          <w:rFonts w:ascii="Arial" w:hAnsi="Arial" w:cs="Arial"/>
          <w:b/>
        </w:rPr>
        <w:t xml:space="preserve">¿Conoce Ud. las causas? </w:t>
      </w:r>
    </w:p>
    <w:p w:rsidR="00323E4D" w:rsidRPr="006517D3" w:rsidRDefault="00323E4D" w:rsidP="00323E4D">
      <w:pPr>
        <w:rPr>
          <w:rFonts w:ascii="Arial" w:hAnsi="Arial" w:cs="Arial"/>
        </w:rPr>
      </w:pPr>
    </w:p>
    <w:tbl>
      <w:tblPr>
        <w:tblW w:w="861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1E0"/>
      </w:tblPr>
      <w:tblGrid>
        <w:gridCol w:w="8613"/>
      </w:tblGrid>
      <w:tr w:rsidR="00323E4D" w:rsidRPr="00B6328C" w:rsidTr="00D503A7">
        <w:tc>
          <w:tcPr>
            <w:tcW w:w="8613" w:type="dxa"/>
            <w:shd w:val="clear" w:color="auto" w:fill="FFFFFF"/>
          </w:tcPr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23E4D" w:rsidRDefault="00323E4D" w:rsidP="00323E4D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9052" w:tblpY="-2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1E0"/>
      </w:tblPr>
      <w:tblGrid>
        <w:gridCol w:w="576"/>
        <w:gridCol w:w="701"/>
      </w:tblGrid>
      <w:tr w:rsidR="00323E4D" w:rsidRPr="00B6328C" w:rsidTr="00D503A7">
        <w:trPr>
          <w:trHeight w:val="255"/>
        </w:trPr>
        <w:tc>
          <w:tcPr>
            <w:tcW w:w="576" w:type="dxa"/>
            <w:shd w:val="clear" w:color="auto" w:fill="FFFFFF"/>
          </w:tcPr>
          <w:p w:rsidR="00323E4D" w:rsidRPr="002652BA" w:rsidRDefault="00323E4D" w:rsidP="00BF08C4">
            <w:pPr>
              <w:rPr>
                <w:rFonts w:ascii="Arial" w:hAnsi="Arial" w:cs="Arial"/>
                <w:bCs/>
              </w:rPr>
            </w:pPr>
          </w:p>
          <w:p w:rsidR="00323E4D" w:rsidRPr="002652BA" w:rsidRDefault="00323E4D" w:rsidP="00BF08C4">
            <w:pPr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SI</w:t>
            </w:r>
          </w:p>
        </w:tc>
        <w:tc>
          <w:tcPr>
            <w:tcW w:w="701" w:type="dxa"/>
            <w:shd w:val="clear" w:color="auto" w:fill="FFFFFF"/>
          </w:tcPr>
          <w:p w:rsidR="00323E4D" w:rsidRPr="00B6328C" w:rsidRDefault="00323E4D" w:rsidP="00BF08C4">
            <w:pPr>
              <w:ind w:left="2330"/>
              <w:rPr>
                <w:rFonts w:ascii="Arial" w:hAnsi="Arial" w:cs="Arial"/>
                <w:b/>
                <w:bCs/>
              </w:rPr>
            </w:pPr>
          </w:p>
        </w:tc>
      </w:tr>
      <w:tr w:rsidR="00323E4D" w:rsidRPr="00B6328C" w:rsidTr="00D503A7">
        <w:trPr>
          <w:trHeight w:val="340"/>
        </w:trPr>
        <w:tc>
          <w:tcPr>
            <w:tcW w:w="576" w:type="dxa"/>
            <w:tcBorders>
              <w:top w:val="single" w:sz="18" w:space="0" w:color="7BA0CD"/>
            </w:tcBorders>
            <w:shd w:val="clear" w:color="auto" w:fill="FFFFFF"/>
          </w:tcPr>
          <w:p w:rsidR="00323E4D" w:rsidRPr="002652BA" w:rsidRDefault="00323E4D" w:rsidP="00BF08C4">
            <w:pPr>
              <w:rPr>
                <w:rFonts w:ascii="Arial" w:hAnsi="Arial" w:cs="Arial"/>
                <w:bCs/>
              </w:rPr>
            </w:pPr>
          </w:p>
          <w:p w:rsidR="00323E4D" w:rsidRPr="002652BA" w:rsidRDefault="00323E4D" w:rsidP="00BF08C4">
            <w:pPr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701" w:type="dxa"/>
            <w:tcBorders>
              <w:top w:val="single" w:sz="18" w:space="0" w:color="7BA0CD"/>
            </w:tcBorders>
            <w:shd w:val="clear" w:color="auto" w:fill="FFFFFF"/>
          </w:tcPr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23E4D" w:rsidRDefault="00323E4D" w:rsidP="00323E4D">
      <w:pPr>
        <w:rPr>
          <w:rFonts w:ascii="Arial" w:hAnsi="Arial" w:cs="Arial"/>
        </w:rPr>
      </w:pPr>
    </w:p>
    <w:p w:rsidR="00323E4D" w:rsidRPr="001E56AE" w:rsidRDefault="00323E4D" w:rsidP="00323E4D">
      <w:pPr>
        <w:rPr>
          <w:rFonts w:ascii="Arial" w:hAnsi="Arial" w:cs="Arial"/>
          <w:b/>
        </w:rPr>
      </w:pPr>
      <w:r w:rsidRPr="001E56AE">
        <w:rPr>
          <w:rFonts w:ascii="Arial" w:hAnsi="Arial" w:cs="Arial"/>
          <w:b/>
        </w:rPr>
        <w:t>¿Ampli</w:t>
      </w:r>
      <w:smartTag w:uri="urn:schemas-microsoft-com:office:smarttags" w:element="PersonName">
        <w:r w:rsidRPr="001E56AE">
          <w:rPr>
            <w:rFonts w:ascii="Arial" w:hAnsi="Arial" w:cs="Arial"/>
            <w:b/>
          </w:rPr>
          <w:t>ar</w:t>
        </w:r>
      </w:smartTag>
      <w:r w:rsidRPr="001E56AE">
        <w:rPr>
          <w:rFonts w:ascii="Arial" w:hAnsi="Arial" w:cs="Arial"/>
          <w:b/>
        </w:rPr>
        <w:t xml:space="preserve">ía Ud. esta información personalmente?  </w:t>
      </w:r>
    </w:p>
    <w:p w:rsidR="00323E4D" w:rsidRPr="006517D3" w:rsidRDefault="00323E4D" w:rsidP="00323E4D">
      <w:pPr>
        <w:rPr>
          <w:rFonts w:ascii="Arial" w:hAnsi="Arial" w:cs="Arial"/>
        </w:rPr>
      </w:pPr>
    </w:p>
    <w:p w:rsidR="00323E4D" w:rsidRPr="006517D3" w:rsidRDefault="00323E4D" w:rsidP="00323E4D">
      <w:pPr>
        <w:rPr>
          <w:rFonts w:ascii="Arial" w:hAnsi="Arial" w:cs="Arial"/>
        </w:rPr>
      </w:pPr>
    </w:p>
    <w:p w:rsidR="00323E4D" w:rsidRDefault="00323E4D" w:rsidP="00323E4D">
      <w:pPr>
        <w:rPr>
          <w:rFonts w:ascii="Arial" w:hAnsi="Arial" w:cs="Arial"/>
        </w:rPr>
      </w:pPr>
    </w:p>
    <w:p w:rsidR="00323E4D" w:rsidRPr="006517D3" w:rsidRDefault="00323E4D" w:rsidP="00323E4D">
      <w:pPr>
        <w:rPr>
          <w:rFonts w:ascii="Arial" w:hAnsi="Arial" w:cs="Arial"/>
        </w:rPr>
      </w:pPr>
    </w:p>
    <w:p w:rsidR="00323E4D" w:rsidRDefault="00323E4D" w:rsidP="00323E4D">
      <w:pPr>
        <w:rPr>
          <w:rFonts w:ascii="Arial" w:hAnsi="Arial" w:cs="Arial"/>
          <w:b/>
          <w:i/>
        </w:rPr>
      </w:pPr>
      <w:r w:rsidRPr="00460B11">
        <w:rPr>
          <w:rFonts w:ascii="Arial" w:hAnsi="Arial" w:cs="Arial"/>
          <w:b/>
          <w:i/>
        </w:rPr>
        <w:t>4. DATOS DEL FIRMANTE QUE RECOMIENDA</w:t>
      </w:r>
    </w:p>
    <w:p w:rsidR="00323E4D" w:rsidRPr="00460B11" w:rsidRDefault="00323E4D" w:rsidP="00323E4D">
      <w:pPr>
        <w:rPr>
          <w:rFonts w:ascii="Arial" w:hAnsi="Arial" w:cs="Arial"/>
          <w:b/>
          <w:i/>
        </w:rPr>
      </w:pPr>
    </w:p>
    <w:p w:rsidR="00323E4D" w:rsidRPr="006517D3" w:rsidRDefault="00323E4D" w:rsidP="00323E4D">
      <w:pPr>
        <w:rPr>
          <w:rFonts w:ascii="Arial" w:hAnsi="Arial" w:cs="Arial"/>
        </w:rPr>
      </w:pPr>
      <w:r w:rsidRPr="00460B11">
        <w:rPr>
          <w:rFonts w:ascii="Arial" w:hAnsi="Arial" w:cs="Arial"/>
          <w:b/>
        </w:rPr>
        <w:t xml:space="preserve">Apellido y Nombre: </w:t>
      </w:r>
    </w:p>
    <w:tbl>
      <w:tblPr>
        <w:tblW w:w="861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1E0"/>
      </w:tblPr>
      <w:tblGrid>
        <w:gridCol w:w="8613"/>
      </w:tblGrid>
      <w:tr w:rsidR="00323E4D" w:rsidRPr="00B6328C" w:rsidTr="00D503A7">
        <w:tc>
          <w:tcPr>
            <w:tcW w:w="8613" w:type="dxa"/>
            <w:shd w:val="clear" w:color="auto" w:fill="FFFFFF"/>
          </w:tcPr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23E4D" w:rsidRDefault="00323E4D" w:rsidP="00323E4D">
      <w:pPr>
        <w:rPr>
          <w:rFonts w:ascii="Arial" w:hAnsi="Arial" w:cs="Arial"/>
        </w:rPr>
      </w:pPr>
    </w:p>
    <w:p w:rsidR="00323E4D" w:rsidRDefault="00323E4D" w:rsidP="00323E4D">
      <w:pPr>
        <w:rPr>
          <w:rFonts w:ascii="Arial" w:hAnsi="Arial" w:cs="Arial"/>
          <w:b/>
        </w:rPr>
      </w:pPr>
      <w:r w:rsidRPr="00460B11">
        <w:rPr>
          <w:rFonts w:ascii="Arial" w:hAnsi="Arial" w:cs="Arial"/>
          <w:b/>
        </w:rPr>
        <w:t>C</w:t>
      </w:r>
      <w:smartTag w:uri="urn:schemas-microsoft-com:office:smarttags" w:element="PersonName">
        <w:r w:rsidRPr="00460B11">
          <w:rPr>
            <w:rFonts w:ascii="Arial" w:hAnsi="Arial" w:cs="Arial"/>
            <w:b/>
          </w:rPr>
          <w:t>ar</w:t>
        </w:r>
      </w:smartTag>
      <w:r w:rsidRPr="00460B11">
        <w:rPr>
          <w:rFonts w:ascii="Arial" w:hAnsi="Arial" w:cs="Arial"/>
          <w:b/>
        </w:rPr>
        <w:t>go que desempeña: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8644"/>
      </w:tblGrid>
      <w:tr w:rsidR="00323E4D" w:rsidRPr="00B6328C" w:rsidTr="00D503A7">
        <w:tc>
          <w:tcPr>
            <w:tcW w:w="8644" w:type="dxa"/>
            <w:shd w:val="clear" w:color="auto" w:fill="FFFFFF"/>
          </w:tcPr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23E4D" w:rsidRDefault="00323E4D" w:rsidP="00323E4D">
      <w:pPr>
        <w:rPr>
          <w:rFonts w:ascii="Arial" w:hAnsi="Arial" w:cs="Arial"/>
          <w:b/>
        </w:rPr>
      </w:pPr>
    </w:p>
    <w:p w:rsidR="00323E4D" w:rsidRPr="006517D3" w:rsidRDefault="00323E4D" w:rsidP="00323E4D">
      <w:pPr>
        <w:rPr>
          <w:rFonts w:ascii="Arial" w:hAnsi="Arial" w:cs="Arial"/>
        </w:rPr>
      </w:pPr>
      <w:r w:rsidRPr="001E56AE">
        <w:rPr>
          <w:rFonts w:ascii="Arial" w:hAnsi="Arial" w:cs="Arial"/>
          <w:b/>
        </w:rPr>
        <w:t>Lug</w:t>
      </w:r>
      <w:smartTag w:uri="urn:schemas-microsoft-com:office:smarttags" w:element="PersonName">
        <w:r w:rsidRPr="001E56AE">
          <w:rPr>
            <w:rFonts w:ascii="Arial" w:hAnsi="Arial" w:cs="Arial"/>
            <w:b/>
          </w:rPr>
          <w:t>ar</w:t>
        </w:r>
      </w:smartTag>
      <w:r w:rsidRPr="001E56AE">
        <w:rPr>
          <w:rFonts w:ascii="Arial" w:hAnsi="Arial" w:cs="Arial"/>
          <w:b/>
        </w:rPr>
        <w:t xml:space="preserve"> y Fecha: </w:t>
      </w:r>
    </w:p>
    <w:tbl>
      <w:tblPr>
        <w:tblW w:w="861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DAEEF3"/>
        <w:tblLook w:val="01E0"/>
      </w:tblPr>
      <w:tblGrid>
        <w:gridCol w:w="8613"/>
      </w:tblGrid>
      <w:tr w:rsidR="00323E4D" w:rsidRPr="00B6328C" w:rsidTr="00D503A7">
        <w:tc>
          <w:tcPr>
            <w:tcW w:w="8613" w:type="dxa"/>
            <w:shd w:val="clear" w:color="auto" w:fill="FFFFFF"/>
          </w:tcPr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23E4D" w:rsidRDefault="00323E4D" w:rsidP="00323E4D">
      <w:pPr>
        <w:jc w:val="center"/>
        <w:rPr>
          <w:rFonts w:ascii="Arial" w:hAnsi="Arial" w:cs="Arial"/>
          <w:b/>
        </w:rPr>
      </w:pPr>
    </w:p>
    <w:p w:rsidR="00323E4D" w:rsidRPr="006517D3" w:rsidRDefault="00323E4D" w:rsidP="00323E4D">
      <w:pPr>
        <w:jc w:val="center"/>
        <w:rPr>
          <w:rFonts w:ascii="Arial" w:hAnsi="Arial" w:cs="Arial"/>
          <w:b/>
        </w:rPr>
      </w:pPr>
    </w:p>
    <w:tbl>
      <w:tblPr>
        <w:tblW w:w="861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DAEEF3"/>
        <w:tblLook w:val="01E0"/>
      </w:tblPr>
      <w:tblGrid>
        <w:gridCol w:w="6041"/>
        <w:gridCol w:w="2572"/>
      </w:tblGrid>
      <w:tr w:rsidR="00323E4D" w:rsidRPr="00B6328C" w:rsidTr="00BF08C4">
        <w:trPr>
          <w:trHeight w:val="785"/>
        </w:trPr>
        <w:tc>
          <w:tcPr>
            <w:tcW w:w="8613" w:type="dxa"/>
            <w:gridSpan w:val="2"/>
            <w:shd w:val="clear" w:color="auto" w:fill="B6DDE8"/>
            <w:vAlign w:val="center"/>
          </w:tcPr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28C">
              <w:rPr>
                <w:rFonts w:ascii="Arial" w:hAnsi="Arial" w:cs="Arial"/>
                <w:b/>
                <w:bCs/>
              </w:rPr>
              <w:t>Certifico los datos de este formul</w:t>
            </w:r>
            <w:smartTag w:uri="urn:schemas-microsoft-com:office:smarttags" w:element="PersonName">
              <w:r w:rsidRPr="00B6328C">
                <w:rPr>
                  <w:rFonts w:ascii="Arial" w:hAnsi="Arial" w:cs="Arial"/>
                  <w:b/>
                  <w:bCs/>
                </w:rPr>
                <w:t>ar</w:t>
              </w:r>
            </w:smartTag>
            <w:r w:rsidRPr="00B6328C">
              <w:rPr>
                <w:rFonts w:ascii="Arial" w:hAnsi="Arial" w:cs="Arial"/>
                <w:b/>
                <w:bCs/>
              </w:rPr>
              <w:t xml:space="preserve">io y tomo conocimiento que los todo lo consignado tienen valor de </w:t>
            </w:r>
            <w:r w:rsidRPr="00B6328C">
              <w:rPr>
                <w:rFonts w:ascii="Arial" w:hAnsi="Arial" w:cs="Arial"/>
                <w:b/>
                <w:bCs/>
                <w:u w:val="single"/>
              </w:rPr>
              <w:t>Decl</w:t>
            </w:r>
            <w:smartTag w:uri="urn:schemas-microsoft-com:office:smarttags" w:element="PersonName">
              <w:r w:rsidRPr="00B6328C">
                <w:rPr>
                  <w:rFonts w:ascii="Arial" w:hAnsi="Arial" w:cs="Arial"/>
                  <w:b/>
                  <w:bCs/>
                  <w:u w:val="single"/>
                </w:rPr>
                <w:t>ar</w:t>
              </w:r>
            </w:smartTag>
            <w:r w:rsidRPr="00B6328C">
              <w:rPr>
                <w:rFonts w:ascii="Arial" w:hAnsi="Arial" w:cs="Arial"/>
                <w:b/>
                <w:bCs/>
                <w:u w:val="single"/>
              </w:rPr>
              <w:t>ación Jurada</w:t>
            </w:r>
            <w:r w:rsidRPr="00B6328C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323E4D" w:rsidRPr="00B6328C" w:rsidTr="00D503A7">
        <w:trPr>
          <w:trHeight w:val="920"/>
        </w:trPr>
        <w:tc>
          <w:tcPr>
            <w:tcW w:w="6041" w:type="dxa"/>
            <w:shd w:val="clear" w:color="auto" w:fill="FFFFFF"/>
            <w:noWrap/>
            <w:vAlign w:val="center"/>
          </w:tcPr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28C">
              <w:rPr>
                <w:rFonts w:ascii="Arial" w:hAnsi="Arial" w:cs="Arial"/>
                <w:b/>
                <w:bCs/>
              </w:rPr>
              <w:t>Firma:</w:t>
            </w:r>
          </w:p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2" w:type="dxa"/>
            <w:shd w:val="clear" w:color="auto" w:fill="FFFFFF"/>
            <w:noWrap/>
            <w:vAlign w:val="center"/>
          </w:tcPr>
          <w:p w:rsidR="00323E4D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28C">
              <w:rPr>
                <w:rFonts w:ascii="Arial" w:hAnsi="Arial" w:cs="Arial"/>
                <w:b/>
                <w:bCs/>
              </w:rPr>
              <w:t>Acl</w:t>
            </w:r>
            <w:smartTag w:uri="urn:schemas-microsoft-com:office:smarttags" w:element="PersonName">
              <w:r w:rsidRPr="00B6328C">
                <w:rPr>
                  <w:rFonts w:ascii="Arial" w:hAnsi="Arial" w:cs="Arial"/>
                  <w:b/>
                  <w:bCs/>
                </w:rPr>
                <w:t>ar</w:t>
              </w:r>
            </w:smartTag>
            <w:r w:rsidRPr="00B6328C">
              <w:rPr>
                <w:rFonts w:ascii="Arial" w:hAnsi="Arial" w:cs="Arial"/>
                <w:b/>
                <w:bCs/>
              </w:rPr>
              <w:t>ación de firma:</w:t>
            </w:r>
          </w:p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3E4D" w:rsidRPr="00B6328C" w:rsidTr="00D503A7">
        <w:trPr>
          <w:trHeight w:val="284"/>
        </w:trPr>
        <w:tc>
          <w:tcPr>
            <w:tcW w:w="8613" w:type="dxa"/>
            <w:gridSpan w:val="2"/>
            <w:tcBorders>
              <w:top w:val="single" w:sz="18" w:space="0" w:color="7BA0CD"/>
            </w:tcBorders>
            <w:shd w:val="clear" w:color="auto" w:fill="FFFFFF"/>
            <w:noWrap/>
            <w:vAlign w:val="center"/>
          </w:tcPr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  <w:r w:rsidRPr="00B6328C">
              <w:rPr>
                <w:rFonts w:ascii="Arial" w:hAnsi="Arial" w:cs="Arial"/>
                <w:b/>
                <w:bCs/>
              </w:rPr>
              <w:t>DNI Nº:</w:t>
            </w:r>
          </w:p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23E4D" w:rsidRPr="006517D3" w:rsidRDefault="00323E4D" w:rsidP="00323E4D">
      <w:pPr>
        <w:rPr>
          <w:rFonts w:ascii="Arial" w:hAnsi="Arial" w:cs="Arial"/>
        </w:rPr>
      </w:pPr>
    </w:p>
    <w:p w:rsidR="00170E03" w:rsidRPr="00323E4D" w:rsidRDefault="00323E4D" w:rsidP="003A2776">
      <w:pPr>
        <w:jc w:val="both"/>
      </w:pPr>
      <w:r w:rsidRPr="006517D3">
        <w:rPr>
          <w:rFonts w:ascii="Arial" w:hAnsi="Arial" w:cs="Arial"/>
        </w:rPr>
        <w:t>Nota: El presente formul</w:t>
      </w:r>
      <w:smartTag w:uri="urn:schemas-microsoft-com:office:smarttags" w:element="PersonName">
        <w:r w:rsidRPr="006517D3">
          <w:rPr>
            <w:rFonts w:ascii="Arial" w:hAnsi="Arial" w:cs="Arial"/>
          </w:rPr>
          <w:t>ar</w:t>
        </w:r>
      </w:smartTag>
      <w:r w:rsidRPr="006517D3">
        <w:rPr>
          <w:rFonts w:ascii="Arial" w:hAnsi="Arial" w:cs="Arial"/>
        </w:rPr>
        <w:t>io deberá present</w:t>
      </w:r>
      <w:smartTag w:uri="urn:schemas-microsoft-com:office:smarttags" w:element="PersonName">
        <w:r w:rsidRPr="006517D3">
          <w:rPr>
            <w:rFonts w:ascii="Arial" w:hAnsi="Arial" w:cs="Arial"/>
          </w:rPr>
          <w:t>ar</w:t>
        </w:r>
      </w:smartTag>
      <w:r w:rsidRPr="006517D3">
        <w:rPr>
          <w:rFonts w:ascii="Arial" w:hAnsi="Arial" w:cs="Arial"/>
        </w:rPr>
        <w:t>se con la totalidad de los antecedentes.</w:t>
      </w:r>
    </w:p>
    <w:sectPr w:rsidR="00170E03" w:rsidRPr="00323E4D" w:rsidSect="001C5D48">
      <w:headerReference w:type="default" r:id="rId7"/>
      <w:footerReference w:type="default" r:id="rId8"/>
      <w:pgSz w:w="11906" w:h="16838" w:code="9"/>
      <w:pgMar w:top="2835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AB" w:rsidRDefault="000A3DAB">
      <w:r>
        <w:separator/>
      </w:r>
    </w:p>
  </w:endnote>
  <w:endnote w:type="continuationSeparator" w:id="0">
    <w:p w:rsidR="000A3DAB" w:rsidRDefault="000A3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B5" w:rsidRDefault="000225D6">
    <w:pPr>
      <w:pStyle w:val="Piedepgina"/>
      <w:jc w:val="right"/>
    </w:pPr>
    <w:r>
      <w:fldChar w:fldCharType="begin"/>
    </w:r>
    <w:r w:rsidR="00286391">
      <w:instrText xml:space="preserve"> PAGE   \* MERGEFORMAT </w:instrText>
    </w:r>
    <w:r>
      <w:fldChar w:fldCharType="separate"/>
    </w:r>
    <w:r w:rsidR="00D4617F">
      <w:rPr>
        <w:noProof/>
      </w:rPr>
      <w:t>3</w:t>
    </w:r>
    <w:r>
      <w:rPr>
        <w:noProof/>
      </w:rPr>
      <w:fldChar w:fldCharType="end"/>
    </w:r>
  </w:p>
  <w:p w:rsidR="00A852B5" w:rsidRDefault="00A852B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AB" w:rsidRDefault="000A3DAB">
      <w:r>
        <w:separator/>
      </w:r>
    </w:p>
  </w:footnote>
  <w:footnote w:type="continuationSeparator" w:id="0">
    <w:p w:rsidR="000A3DAB" w:rsidRDefault="000A3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7F" w:rsidRDefault="00412403" w:rsidP="00D4617F">
    <w:pPr>
      <w:pStyle w:val="Encabez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AR" w:eastAsia="es-A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149860</wp:posOffset>
          </wp:positionV>
          <wp:extent cx="590550" cy="733425"/>
          <wp:effectExtent l="19050" t="0" r="0" b="0"/>
          <wp:wrapTopAndBottom/>
          <wp:docPr id="12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617F">
      <w:rPr>
        <w:noProof/>
        <w:lang w:val="es-AR" w:eastAsia="es-A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149860</wp:posOffset>
          </wp:positionV>
          <wp:extent cx="590550" cy="733425"/>
          <wp:effectExtent l="19050" t="0" r="0" b="0"/>
          <wp:wrapTopAndBottom/>
          <wp:docPr id="1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617F">
      <w:rPr>
        <w:rStyle w:val="fontstyle01"/>
        <w:rFonts w:ascii="Arial" w:hAnsi="Arial" w:cs="Arial"/>
        <w:sz w:val="16"/>
        <w:szCs w:val="16"/>
      </w:rPr>
      <w:t>1983/2023 - 40 AÑOS DE DEMOCRACIA</w:t>
    </w:r>
  </w:p>
  <w:p w:rsidR="00412403" w:rsidRDefault="00412403" w:rsidP="00412403">
    <w:pPr>
      <w:pStyle w:val="Encabezado"/>
      <w:jc w:val="right"/>
      <w:rPr>
        <w:rFonts w:ascii="Arial" w:hAnsi="Arial" w:cs="Arial"/>
        <w:sz w:val="16"/>
        <w:szCs w:val="16"/>
      </w:rPr>
    </w:pPr>
  </w:p>
  <w:p w:rsidR="0084714B" w:rsidRPr="00412403" w:rsidRDefault="00412403" w:rsidP="00412403">
    <w:pPr>
      <w:pStyle w:val="Encabezado"/>
      <w:jc w:val="right"/>
      <w:rPr>
        <w:rFonts w:ascii="Arial" w:hAnsi="Arial" w:cs="Arial"/>
        <w:sz w:val="16"/>
        <w:szCs w:val="16"/>
      </w:rPr>
    </w:pPr>
    <w:r>
      <w:rPr>
        <w:rFonts w:ascii="Times New Roman" w:hAnsi="Times New Roman"/>
        <w:noProof/>
        <w:lang w:val="es-AR"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51435</wp:posOffset>
          </wp:positionV>
          <wp:extent cx="590550" cy="733425"/>
          <wp:effectExtent l="19050" t="0" r="0" b="0"/>
          <wp:wrapNone/>
          <wp:docPr id="11" name="Imagen 1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4714B" w:rsidRDefault="0084714B" w:rsidP="009E7118">
    <w:pPr>
      <w:pStyle w:val="Encabezado"/>
      <w:ind w:left="-720"/>
    </w:pPr>
  </w:p>
  <w:p w:rsidR="0084714B" w:rsidRDefault="00412403" w:rsidP="009E7118">
    <w:pPr>
      <w:pStyle w:val="Encabezado"/>
      <w:ind w:left="-720"/>
    </w:pPr>
    <w:r>
      <w:rPr>
        <w:noProof/>
        <w:lang w:val="es-AR" w:eastAsia="es-AR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441960</wp:posOffset>
          </wp:positionV>
          <wp:extent cx="1885950" cy="266700"/>
          <wp:effectExtent l="19050" t="0" r="0" b="0"/>
          <wp:wrapNone/>
          <wp:docPr id="10" name="Imagen 10" descr="mini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inister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714B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56B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2D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D6E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CE0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C0C5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C6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D05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764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2EF0EA"/>
    <w:lvl w:ilvl="0">
      <w:start w:val="1"/>
      <w:numFmt w:val="decimal"/>
      <w:pStyle w:val="Ttulo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B2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121C7149"/>
    <w:multiLevelType w:val="hybridMultilevel"/>
    <w:tmpl w:val="801E62BE"/>
    <w:lvl w:ilvl="0" w:tplc="0C0A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43162"/>
    <w:multiLevelType w:val="hybridMultilevel"/>
    <w:tmpl w:val="206057AA"/>
    <w:lvl w:ilvl="0" w:tplc="A10E02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01EED"/>
    <w:multiLevelType w:val="hybridMultilevel"/>
    <w:tmpl w:val="46A48294"/>
    <w:lvl w:ilvl="0" w:tplc="7C985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9488C"/>
    <w:multiLevelType w:val="hybridMultilevel"/>
    <w:tmpl w:val="83304DCE"/>
    <w:lvl w:ilvl="0" w:tplc="295E480E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56524541"/>
    <w:multiLevelType w:val="hybridMultilevel"/>
    <w:tmpl w:val="3CA00F10"/>
    <w:lvl w:ilvl="0" w:tplc="4754B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11EA6"/>
    <w:multiLevelType w:val="hybridMultilevel"/>
    <w:tmpl w:val="59209E9A"/>
    <w:lvl w:ilvl="0" w:tplc="0E66A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1D3B"/>
    <w:rsid w:val="00001FA3"/>
    <w:rsid w:val="0000320A"/>
    <w:rsid w:val="000225D6"/>
    <w:rsid w:val="00034A51"/>
    <w:rsid w:val="000436D0"/>
    <w:rsid w:val="00057538"/>
    <w:rsid w:val="000615EA"/>
    <w:rsid w:val="00061DC0"/>
    <w:rsid w:val="00067893"/>
    <w:rsid w:val="000717C5"/>
    <w:rsid w:val="000832F8"/>
    <w:rsid w:val="000928DE"/>
    <w:rsid w:val="0009295D"/>
    <w:rsid w:val="0009745E"/>
    <w:rsid w:val="000A3DAB"/>
    <w:rsid w:val="000C1885"/>
    <w:rsid w:val="000D00BD"/>
    <w:rsid w:val="000D7D69"/>
    <w:rsid w:val="000E2A67"/>
    <w:rsid w:val="000F1D3B"/>
    <w:rsid w:val="001034CB"/>
    <w:rsid w:val="001233FA"/>
    <w:rsid w:val="00125376"/>
    <w:rsid w:val="001314AC"/>
    <w:rsid w:val="0013582C"/>
    <w:rsid w:val="001427AC"/>
    <w:rsid w:val="00154438"/>
    <w:rsid w:val="001575A0"/>
    <w:rsid w:val="00160543"/>
    <w:rsid w:val="00170E03"/>
    <w:rsid w:val="001827D2"/>
    <w:rsid w:val="001847D7"/>
    <w:rsid w:val="001953BC"/>
    <w:rsid w:val="00195C8F"/>
    <w:rsid w:val="00196F22"/>
    <w:rsid w:val="001A4236"/>
    <w:rsid w:val="001B18D1"/>
    <w:rsid w:val="001C5BB4"/>
    <w:rsid w:val="001C5D48"/>
    <w:rsid w:val="002103C1"/>
    <w:rsid w:val="00215926"/>
    <w:rsid w:val="002220D0"/>
    <w:rsid w:val="0022501E"/>
    <w:rsid w:val="00226716"/>
    <w:rsid w:val="00227255"/>
    <w:rsid w:val="00241D89"/>
    <w:rsid w:val="00242CA3"/>
    <w:rsid w:val="002431F7"/>
    <w:rsid w:val="002536FE"/>
    <w:rsid w:val="00274C19"/>
    <w:rsid w:val="00286391"/>
    <w:rsid w:val="002A2171"/>
    <w:rsid w:val="002A2FA2"/>
    <w:rsid w:val="002B4F44"/>
    <w:rsid w:val="002C7828"/>
    <w:rsid w:val="002D6F6E"/>
    <w:rsid w:val="002E1712"/>
    <w:rsid w:val="002E4AB8"/>
    <w:rsid w:val="002E7B3A"/>
    <w:rsid w:val="003028DD"/>
    <w:rsid w:val="0030790D"/>
    <w:rsid w:val="00323E4D"/>
    <w:rsid w:val="00324AB2"/>
    <w:rsid w:val="00340EE2"/>
    <w:rsid w:val="003733E9"/>
    <w:rsid w:val="00374375"/>
    <w:rsid w:val="003847AB"/>
    <w:rsid w:val="00384FDF"/>
    <w:rsid w:val="003A2776"/>
    <w:rsid w:val="003D7CD3"/>
    <w:rsid w:val="00406949"/>
    <w:rsid w:val="00412403"/>
    <w:rsid w:val="00437611"/>
    <w:rsid w:val="00462C29"/>
    <w:rsid w:val="00463D94"/>
    <w:rsid w:val="00470D67"/>
    <w:rsid w:val="00475A62"/>
    <w:rsid w:val="00477917"/>
    <w:rsid w:val="00484A26"/>
    <w:rsid w:val="004929E6"/>
    <w:rsid w:val="00497CDE"/>
    <w:rsid w:val="004D6704"/>
    <w:rsid w:val="004F1E26"/>
    <w:rsid w:val="00551AD2"/>
    <w:rsid w:val="00556625"/>
    <w:rsid w:val="00580203"/>
    <w:rsid w:val="00583092"/>
    <w:rsid w:val="00583590"/>
    <w:rsid w:val="0059578A"/>
    <w:rsid w:val="005A2F7A"/>
    <w:rsid w:val="005A61F4"/>
    <w:rsid w:val="005B10C7"/>
    <w:rsid w:val="005C0DE5"/>
    <w:rsid w:val="005C1C6B"/>
    <w:rsid w:val="005C3034"/>
    <w:rsid w:val="005D231B"/>
    <w:rsid w:val="00602CEC"/>
    <w:rsid w:val="0061045C"/>
    <w:rsid w:val="00621C7B"/>
    <w:rsid w:val="00631C65"/>
    <w:rsid w:val="006655FC"/>
    <w:rsid w:val="00684459"/>
    <w:rsid w:val="00686971"/>
    <w:rsid w:val="0068728D"/>
    <w:rsid w:val="006A0E9B"/>
    <w:rsid w:val="006B5B8C"/>
    <w:rsid w:val="006C196E"/>
    <w:rsid w:val="00704708"/>
    <w:rsid w:val="0071006A"/>
    <w:rsid w:val="0071499F"/>
    <w:rsid w:val="00714D65"/>
    <w:rsid w:val="00723326"/>
    <w:rsid w:val="00723BBD"/>
    <w:rsid w:val="007253E8"/>
    <w:rsid w:val="0072703A"/>
    <w:rsid w:val="007314E0"/>
    <w:rsid w:val="0078747E"/>
    <w:rsid w:val="0079736C"/>
    <w:rsid w:val="007B236D"/>
    <w:rsid w:val="007E0D73"/>
    <w:rsid w:val="00802C96"/>
    <w:rsid w:val="0080505B"/>
    <w:rsid w:val="00805700"/>
    <w:rsid w:val="008264DF"/>
    <w:rsid w:val="0083315D"/>
    <w:rsid w:val="00836EF2"/>
    <w:rsid w:val="00840C1C"/>
    <w:rsid w:val="008430CE"/>
    <w:rsid w:val="008439F6"/>
    <w:rsid w:val="0084714B"/>
    <w:rsid w:val="00865869"/>
    <w:rsid w:val="00874429"/>
    <w:rsid w:val="008A58BF"/>
    <w:rsid w:val="008B3F14"/>
    <w:rsid w:val="008D520E"/>
    <w:rsid w:val="008D6E95"/>
    <w:rsid w:val="008E20BD"/>
    <w:rsid w:val="008F2433"/>
    <w:rsid w:val="008F29B5"/>
    <w:rsid w:val="009162D6"/>
    <w:rsid w:val="00932FA0"/>
    <w:rsid w:val="00935E64"/>
    <w:rsid w:val="00944ED5"/>
    <w:rsid w:val="009458A6"/>
    <w:rsid w:val="00947621"/>
    <w:rsid w:val="00970D1D"/>
    <w:rsid w:val="00982E72"/>
    <w:rsid w:val="00985279"/>
    <w:rsid w:val="009A2575"/>
    <w:rsid w:val="009A29F7"/>
    <w:rsid w:val="009A3E3C"/>
    <w:rsid w:val="009A48E1"/>
    <w:rsid w:val="009C4EA0"/>
    <w:rsid w:val="009D7D3A"/>
    <w:rsid w:val="009E3AA4"/>
    <w:rsid w:val="009E7118"/>
    <w:rsid w:val="00A002FA"/>
    <w:rsid w:val="00A30BAF"/>
    <w:rsid w:val="00A37356"/>
    <w:rsid w:val="00A41353"/>
    <w:rsid w:val="00A65CC1"/>
    <w:rsid w:val="00A719FC"/>
    <w:rsid w:val="00A852B5"/>
    <w:rsid w:val="00AA5247"/>
    <w:rsid w:val="00AA66F1"/>
    <w:rsid w:val="00AB4913"/>
    <w:rsid w:val="00AC1E31"/>
    <w:rsid w:val="00AD3884"/>
    <w:rsid w:val="00AE2654"/>
    <w:rsid w:val="00B14D4D"/>
    <w:rsid w:val="00B257BD"/>
    <w:rsid w:val="00B258DB"/>
    <w:rsid w:val="00B36C9A"/>
    <w:rsid w:val="00B40975"/>
    <w:rsid w:val="00B601C4"/>
    <w:rsid w:val="00B64505"/>
    <w:rsid w:val="00B81F4E"/>
    <w:rsid w:val="00B82454"/>
    <w:rsid w:val="00B937FB"/>
    <w:rsid w:val="00B949B1"/>
    <w:rsid w:val="00BA3FEE"/>
    <w:rsid w:val="00BC3593"/>
    <w:rsid w:val="00BC54FF"/>
    <w:rsid w:val="00BD318C"/>
    <w:rsid w:val="00BF08C4"/>
    <w:rsid w:val="00C12FB7"/>
    <w:rsid w:val="00C31FBE"/>
    <w:rsid w:val="00C3367F"/>
    <w:rsid w:val="00C3708F"/>
    <w:rsid w:val="00C5253A"/>
    <w:rsid w:val="00C52FEF"/>
    <w:rsid w:val="00C562D3"/>
    <w:rsid w:val="00C614ED"/>
    <w:rsid w:val="00C739AE"/>
    <w:rsid w:val="00C74C5E"/>
    <w:rsid w:val="00C87F82"/>
    <w:rsid w:val="00CC1631"/>
    <w:rsid w:val="00CF3843"/>
    <w:rsid w:val="00CF71B1"/>
    <w:rsid w:val="00D004AE"/>
    <w:rsid w:val="00D12401"/>
    <w:rsid w:val="00D43501"/>
    <w:rsid w:val="00D4617F"/>
    <w:rsid w:val="00D503A7"/>
    <w:rsid w:val="00D544EA"/>
    <w:rsid w:val="00D548D8"/>
    <w:rsid w:val="00D972DC"/>
    <w:rsid w:val="00DB6F96"/>
    <w:rsid w:val="00DC426D"/>
    <w:rsid w:val="00DF3FD2"/>
    <w:rsid w:val="00E06574"/>
    <w:rsid w:val="00E276E4"/>
    <w:rsid w:val="00E33017"/>
    <w:rsid w:val="00E33214"/>
    <w:rsid w:val="00E3480B"/>
    <w:rsid w:val="00E4414C"/>
    <w:rsid w:val="00E82B5B"/>
    <w:rsid w:val="00E951E7"/>
    <w:rsid w:val="00EE47C9"/>
    <w:rsid w:val="00F12CDB"/>
    <w:rsid w:val="00F259FE"/>
    <w:rsid w:val="00F346DB"/>
    <w:rsid w:val="00F44B50"/>
    <w:rsid w:val="00F624B2"/>
    <w:rsid w:val="00F64E22"/>
    <w:rsid w:val="00F70A0F"/>
    <w:rsid w:val="00F75FCC"/>
    <w:rsid w:val="00F8100E"/>
    <w:rsid w:val="00F916B1"/>
    <w:rsid w:val="00FF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  <o:rules v:ext="edit">
        <o:r id="V:Rule1" type="connector" idref="#AutoShape 145"/>
        <o:r id="V:Rule2" type="connector" idref="#AutoShape 14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D6"/>
    <w:rPr>
      <w:rFonts w:ascii="Garamond" w:hAnsi="Garamond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64505"/>
    <w:pPr>
      <w:keepNext/>
      <w:widowControl w:val="0"/>
      <w:suppressAutoHyphens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ar"/>
    <w:qFormat/>
    <w:rsid w:val="00B64505"/>
    <w:pPr>
      <w:keepNext/>
      <w:widowControl w:val="0"/>
      <w:suppressAutoHyphens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ar"/>
    <w:qFormat/>
    <w:rsid w:val="00F346DB"/>
    <w:pPr>
      <w:keepNext/>
      <w:widowControl w:val="0"/>
      <w:numPr>
        <w:ilvl w:val="2"/>
        <w:numId w:val="1"/>
      </w:numPr>
      <w:suppressAutoHyphens/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7">
    <w:name w:val="heading 7"/>
    <w:basedOn w:val="Normal"/>
    <w:next w:val="Normal"/>
    <w:link w:val="Ttulo7Car"/>
    <w:qFormat/>
    <w:rsid w:val="00B64505"/>
    <w:pPr>
      <w:widowControl w:val="0"/>
      <w:suppressAutoHyphens/>
      <w:autoSpaceDE w:val="0"/>
      <w:spacing w:before="240" w:after="60"/>
      <w:outlineLvl w:val="6"/>
    </w:pPr>
    <w:rPr>
      <w:rFonts w:ascii="Calibri" w:hAnsi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0D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0D73"/>
    <w:pPr>
      <w:tabs>
        <w:tab w:val="center" w:pos="4252"/>
        <w:tab w:val="right" w:pos="8504"/>
      </w:tabs>
    </w:pPr>
  </w:style>
  <w:style w:type="paragraph" w:customStyle="1" w:styleId="Asunto">
    <w:name w:val="Asunto"/>
    <w:basedOn w:val="Normal"/>
    <w:rsid w:val="00EE47C9"/>
    <w:pPr>
      <w:widowControl w:val="0"/>
      <w:autoSpaceDE w:val="0"/>
      <w:autoSpaceDN w:val="0"/>
      <w:spacing w:after="600"/>
      <w:ind w:left="737" w:hanging="737"/>
      <w:jc w:val="both"/>
    </w:pPr>
    <w:rPr>
      <w:rFonts w:ascii="Times New Roman" w:hAnsi="Times New Roman"/>
      <w:lang w:val="es-ES_tradnl"/>
    </w:rPr>
  </w:style>
  <w:style w:type="paragraph" w:styleId="NormalWeb">
    <w:name w:val="Normal (Web)"/>
    <w:basedOn w:val="Normal"/>
    <w:rsid w:val="00E3480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Textoindependiente">
    <w:name w:val="Body Text"/>
    <w:basedOn w:val="Normal"/>
    <w:rsid w:val="00E3480B"/>
    <w:pPr>
      <w:widowControl w:val="0"/>
      <w:spacing w:line="480" w:lineRule="auto"/>
      <w:jc w:val="center"/>
    </w:pPr>
    <w:rPr>
      <w:rFonts w:ascii="Times New Roman" w:hAnsi="Times New Roman"/>
      <w:szCs w:val="20"/>
      <w:lang w:val="es-ES_tradnl"/>
    </w:rPr>
  </w:style>
  <w:style w:type="paragraph" w:styleId="Sangra2detindependiente">
    <w:name w:val="Body Text Indent 2"/>
    <w:basedOn w:val="Normal"/>
    <w:rsid w:val="008D6E95"/>
    <w:pPr>
      <w:spacing w:line="480" w:lineRule="auto"/>
      <w:ind w:firstLine="1134"/>
      <w:jc w:val="both"/>
    </w:pPr>
    <w:rPr>
      <w:rFonts w:ascii="Arial" w:hAnsi="Arial"/>
      <w:szCs w:val="20"/>
      <w:lang w:val="es-MX"/>
    </w:rPr>
  </w:style>
  <w:style w:type="character" w:styleId="Refdecomentario">
    <w:name w:val="annotation reference"/>
    <w:basedOn w:val="Fuentedeprrafopredeter"/>
    <w:semiHidden/>
    <w:rsid w:val="00B258DB"/>
    <w:rPr>
      <w:sz w:val="16"/>
      <w:szCs w:val="16"/>
    </w:rPr>
  </w:style>
  <w:style w:type="paragraph" w:styleId="Textocomentario">
    <w:name w:val="annotation text"/>
    <w:basedOn w:val="Normal"/>
    <w:semiHidden/>
    <w:rsid w:val="00B258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258DB"/>
    <w:rPr>
      <w:b/>
      <w:bCs/>
    </w:rPr>
  </w:style>
  <w:style w:type="paragraph" w:styleId="Textodeglobo">
    <w:name w:val="Balloon Text"/>
    <w:basedOn w:val="Normal"/>
    <w:semiHidden/>
    <w:rsid w:val="00B258D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F346DB"/>
    <w:rPr>
      <w:rFonts w:ascii="Arial" w:hAnsi="Arial" w:cs="Arial"/>
      <w:b/>
      <w:bCs/>
      <w:sz w:val="26"/>
      <w:szCs w:val="26"/>
      <w:lang w:eastAsia="ar-SA"/>
    </w:rPr>
  </w:style>
  <w:style w:type="paragraph" w:customStyle="1" w:styleId="Prrafodelista1">
    <w:name w:val="Párrafo de lista1"/>
    <w:basedOn w:val="Normal"/>
    <w:uiPriority w:val="34"/>
    <w:qFormat/>
    <w:rsid w:val="00F346DB"/>
    <w:pPr>
      <w:widowControl w:val="0"/>
      <w:suppressAutoHyphens/>
      <w:autoSpaceDE w:val="0"/>
      <w:ind w:left="708"/>
    </w:pPr>
    <w:rPr>
      <w:rFonts w:ascii="Times" w:hAnsi="Times"/>
      <w:lang w:eastAsia="ar-SA"/>
    </w:rPr>
  </w:style>
  <w:style w:type="paragraph" w:styleId="Textonotapie">
    <w:name w:val="footnote text"/>
    <w:basedOn w:val="Normal"/>
    <w:link w:val="TextonotapieCar"/>
    <w:rsid w:val="00274C19"/>
    <w:pPr>
      <w:widowControl w:val="0"/>
      <w:suppressAutoHyphens/>
      <w:autoSpaceDE w:val="0"/>
    </w:pPr>
    <w:rPr>
      <w:rFonts w:ascii="Times" w:hAnsi="Times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274C19"/>
    <w:rPr>
      <w:rFonts w:ascii="Times" w:hAnsi="Times"/>
      <w:lang w:eastAsia="ar-SA"/>
    </w:rPr>
  </w:style>
  <w:style w:type="character" w:styleId="Refdenotaalpie">
    <w:name w:val="footnote reference"/>
    <w:basedOn w:val="Fuentedeprrafopredeter"/>
    <w:rsid w:val="00274C19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4C19"/>
    <w:rPr>
      <w:rFonts w:ascii="Garamond" w:hAnsi="Garamond"/>
      <w:sz w:val="24"/>
      <w:szCs w:val="24"/>
    </w:rPr>
  </w:style>
  <w:style w:type="paragraph" w:styleId="Ttulo">
    <w:name w:val="Title"/>
    <w:basedOn w:val="Normal"/>
    <w:next w:val="Subttulo"/>
    <w:link w:val="TtuloCar"/>
    <w:qFormat/>
    <w:rsid w:val="00274C19"/>
    <w:pPr>
      <w:widowControl w:val="0"/>
      <w:suppressAutoHyphens/>
      <w:ind w:left="-851" w:right="-427"/>
      <w:jc w:val="center"/>
    </w:pPr>
    <w:rPr>
      <w:rFonts w:ascii="Comic Sans MS" w:hAnsi="Comic Sans MS"/>
      <w:b/>
      <w:szCs w:val="20"/>
      <w:u w:val="single"/>
      <w:lang w:val="es-ES_tradnl" w:eastAsia="ar-SA"/>
    </w:rPr>
  </w:style>
  <w:style w:type="character" w:customStyle="1" w:styleId="TtuloCar">
    <w:name w:val="Título Car"/>
    <w:basedOn w:val="Fuentedeprrafopredeter"/>
    <w:link w:val="Ttulo"/>
    <w:rsid w:val="00274C19"/>
    <w:rPr>
      <w:rFonts w:ascii="Comic Sans MS" w:hAnsi="Comic Sans MS"/>
      <w:b/>
      <w:sz w:val="24"/>
      <w:u w:val="single"/>
      <w:lang w:val="es-ES_tradnl" w:eastAsia="ar-SA"/>
    </w:rPr>
  </w:style>
  <w:style w:type="paragraph" w:styleId="Subttulo">
    <w:name w:val="Subtitle"/>
    <w:basedOn w:val="Normal"/>
    <w:next w:val="Normal"/>
    <w:link w:val="SubttuloCar"/>
    <w:qFormat/>
    <w:rsid w:val="00274C1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74C19"/>
    <w:rPr>
      <w:rFonts w:ascii="Cambria" w:eastAsia="Times New Roman" w:hAnsi="Cambria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B645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64505"/>
    <w:rPr>
      <w:rFonts w:ascii="Garamond" w:hAnsi="Garamond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6450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semiHidden/>
    <w:rsid w:val="00B64505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tulo7Car">
    <w:name w:val="Título 7 Car"/>
    <w:basedOn w:val="Fuentedeprrafopredeter"/>
    <w:link w:val="Ttulo7"/>
    <w:semiHidden/>
    <w:rsid w:val="00B64505"/>
    <w:rPr>
      <w:rFonts w:ascii="Calibri" w:hAnsi="Calibri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723326"/>
    <w:rPr>
      <w:rFonts w:ascii="Garamond" w:hAnsi="Garamond"/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D4617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derico.danielo\Mis%20documentos\Downloads\plantilla_nota_resoluciones20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plantilla_nota_resoluciones2011</Template>
  <TotalTime>2</TotalTime>
  <Pages>3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MD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federico.danielo</dc:creator>
  <cp:lastModifiedBy>marlau</cp:lastModifiedBy>
  <cp:revision>2</cp:revision>
  <cp:lastPrinted>2011-09-21T18:29:00Z</cp:lastPrinted>
  <dcterms:created xsi:type="dcterms:W3CDTF">2023-02-08T12:47:00Z</dcterms:created>
  <dcterms:modified xsi:type="dcterms:W3CDTF">2023-02-08T12:47:00Z</dcterms:modified>
</cp:coreProperties>
</file>