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5" w:rsidRPr="006716DD" w:rsidRDefault="00B955AF" w:rsidP="00B645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  <w:lang w:val="es-AR" w:eastAsia="es-AR"/>
        </w:rPr>
        <w:pict>
          <v:roundrect id="AutoShape 103" o:spid="_x0000_s1026" style="position:absolute;left:0;text-align:left;margin-left:.25pt;margin-top:12.55pt;width:429.15pt;height:136.1pt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" strokecolor="#4bacc6" strokeweight="5pt">
            <v:stroke linestyle="thickThin"/>
            <v:shadow color="#868686"/>
            <v:textbox>
              <w:txbxContent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GIMEN DEL PERSONAL DE INVESTIGACIÓN Y DESARROLLO DE LAS FUERZAS ARMADAS (RPIDFA)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B64505" w:rsidRPr="005F56DF" w:rsidRDefault="00EB33FE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DICTAMEN DE </w:t>
                  </w:r>
                  <w:smartTag w:uri="urn:schemas-microsoft-com:office:smarttags" w:element="PersonName">
                    <w:smartTagPr>
                      <w:attr w:name="ProductID" w:val="LA COMISION DE"/>
                    </w:smartTagPr>
                    <w:r w:rsidR="00167B54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>COMISION DE</w:t>
                    </w:r>
                  </w:smartTag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PRE-</w:t>
                  </w:r>
                  <w:r w:rsidR="00B64505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EVALUACIÓN PARA PROMOCIÓ</w:t>
                  </w:r>
                  <w:r w:rsidR="00B64505" w:rsidRPr="005F56D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N Y CAMBIO DE CLASE</w:t>
                  </w:r>
                </w:p>
                <w:p w:rsidR="00B64505" w:rsidRPr="005F56DF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Con</w:t>
                  </w:r>
                  <w:r w:rsidR="00411BED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vocatoria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 20</w:t>
                  </w:r>
                  <w:r w:rsidR="00C1055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2</w:t>
                  </w:r>
                  <w:r w:rsidR="00B7165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3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 Black" w:hAnsi="Arial Black"/>
                      <w:i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Pr="006716DD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6716DD" w:rsidRDefault="00B955AF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w:pict>
          <v:roundrect id="AutoShape 144" o:spid="_x0000_s1027" style="position:absolute;left:0;text-align:left;margin-left:.25pt;margin-top:5.6pt;width:425.75pt;height:34.6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DD4wIAANU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" strokecolor="#4bacc6" strokeweight="5pt">
            <v:stroke linestyle="thickThin"/>
            <v:shadow color="#868686"/>
            <v:textbox>
              <w:txbxContent>
                <w:p w:rsidR="00411BED" w:rsidRPr="00D7728A" w:rsidRDefault="00411BED" w:rsidP="006716D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D7728A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INSTANCIA DE </w:t>
                  </w:r>
                  <w:smartTag w:uri="urn:schemas-microsoft-com:office:smarttags" w:element="PersonName">
                    <w:smartTagPr>
                      <w:attr w:name="ProductID" w:val="LA COMISIￓN DE PRE-EVALUACIￓN"/>
                    </w:smartTag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 xml:space="preserve">LA COMISIÓN DE </w:t>
                    </w:r>
                    <w:r w:rsidRPr="00D7728A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>PRE-EVALUACIÓN</w:t>
                    </w:r>
                  </w:smartTag>
                </w:p>
              </w:txbxContent>
            </v:textbox>
          </v:roundrect>
        </w:pict>
      </w: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bookmarkStart w:id="0" w:name="_GoBack"/>
      <w:bookmarkEnd w:id="0"/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42439" w:rsidRPr="006716DD" w:rsidRDefault="00042439" w:rsidP="00411BED">
      <w:pPr>
        <w:ind w:right="566" w:firstLine="708"/>
        <w:jc w:val="both"/>
        <w:rPr>
          <w:rFonts w:ascii="Arial" w:hAnsi="Arial" w:cs="Arial"/>
          <w:lang w:val="es-ES_tradnl"/>
        </w:rPr>
      </w:pPr>
      <w:r w:rsidRPr="006716DD">
        <w:rPr>
          <w:rFonts w:ascii="Arial" w:hAnsi="Arial" w:cs="Arial"/>
          <w:lang w:val="es-ES_tradnl"/>
        </w:rPr>
        <w:t>La Comisión de Pre-Evaluación de los postulantes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su clasificación en el Régimen del Personal de Investigación y Des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rollo de las Fuerzas Armadas (RPIDFA) tiene el propósito de realiz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una evaluación previa interna en la institución donde los candidatos se postulan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ser clasificados. Esta evaluación comprenderá los antecedentes científico-tecnológicos de los postulantes y las formas de la presentación sin 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opinión sobre la calidad e importancia de los trabajos realizados que qued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án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a que se expida el correspondiente Comité Especializado del RPIDFA. </w:t>
      </w:r>
    </w:p>
    <w:p w:rsidR="00B64505" w:rsidRDefault="00B955AF" w:rsidP="00B64505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B955AF"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w:pict>
          <v:roundrect id="AutoShape 145" o:spid="_x0000_s1028" style="position:absolute;left:0;text-align:left;margin-left:35.45pt;margin-top:13pt;width:351.6pt;height:48.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" strokecolor="#4bacc6" strokeweight="5pt">
            <v:stroke linestyle="thickThin"/>
            <v:shadow color="#868686"/>
            <v:textbox>
              <w:txbxContent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DICTAMEN DE </w:t>
                  </w:r>
                  <w:r w:rsidR="004457A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PRE-</w:t>
                  </w: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EVALUACIÓN</w:t>
                  </w:r>
                </w:p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Todas las Clases y Grupos</w:t>
                  </w: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Pr="008515EA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FB6ACB" w:rsidRPr="006716DD" w:rsidRDefault="00FB6AC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B955AF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12" o:spid="_x0000_s1029" style="position:absolute;margin-left:-.5pt;margin-top:29.85pt;width:426.05pt;height:25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" strokecolor="#92cddc" strokeweight="1pt">
            <v:shadow on="t" color="#205867" opacity=".5" offset="1pt"/>
            <v:textbox>
              <w:txbxContent>
                <w:p w:rsidR="00B64505" w:rsidRPr="00815BC0" w:rsidRDefault="00B64505" w:rsidP="00411BED">
                  <w:pPr>
                    <w:ind w:right="-156" w:hanging="142"/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Apellido y Nombre del Solicitante:  </w:t>
      </w:r>
    </w:p>
    <w:p w:rsidR="00B64505" w:rsidRPr="006716DD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 xml:space="preserve">                         </w:t>
      </w:r>
    </w:p>
    <w:p w:rsidR="00B64505" w:rsidRPr="006716DD" w:rsidRDefault="00B955AF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13" o:spid="_x0000_s1030" style="position:absolute;margin-left:312.4pt;margin-top:2.4pt;width:113.15pt;height:2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jigQ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i/>
          <w:noProof/>
          <w:lang w:val="es-AR" w:eastAsia="es-AR"/>
        </w:rPr>
        <w:pict>
          <v:rect id="Rectangle 114" o:spid="_x0000_s1031" style="position:absolute;margin-left:191.95pt;margin-top:2.4pt;width:78.15pt;height:2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Tipo y Nº de D</w:t>
      </w:r>
      <w:r w:rsidR="00411BED" w:rsidRPr="006716DD">
        <w:rPr>
          <w:rFonts w:ascii="Arial" w:hAnsi="Arial" w:cs="Arial"/>
          <w:b/>
          <w:i/>
        </w:rPr>
        <w:t>NI</w:t>
      </w:r>
      <w:r w:rsidR="00B64505" w:rsidRPr="006716DD">
        <w:rPr>
          <w:rFonts w:ascii="Arial" w:hAnsi="Arial" w:cs="Arial"/>
          <w:b/>
          <w:i/>
        </w:rPr>
        <w:t xml:space="preserve">:                        </w:t>
      </w:r>
    </w:p>
    <w:p w:rsidR="00B64505" w:rsidRPr="006716DD" w:rsidRDefault="00B955AF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15" o:spid="_x0000_s1032" style="position:absolute;margin-left:312.4pt;margin-top:3.8pt;width:113.15pt;height:25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YF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Institución:</w:t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</w:p>
    <w:p w:rsidR="00B64505" w:rsidRPr="006716DD" w:rsidRDefault="00B955AF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16" o:spid="_x0000_s1033" style="position:absolute;margin-left:312.85pt;margin-top:3.7pt;width:113.15pt;height:2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b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ATpMayH&#10;Gn2FrDHTakmKYpo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Comité:</w:t>
      </w:r>
    </w:p>
    <w:p w:rsidR="00B64505" w:rsidRPr="006716DD" w:rsidRDefault="00B955AF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32" o:spid="_x0000_s1034" style="position:absolute;margin-left:312.4pt;margin-top:5.1pt;width:113.1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Clase y Grupo Actual:</w:t>
      </w:r>
    </w:p>
    <w:p w:rsidR="00B64505" w:rsidRPr="006716DD" w:rsidRDefault="00B955AF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w:pict>
          <v:rect id="Rectangle 133" o:spid="_x0000_s1035" style="position:absolute;margin-left:312.4pt;margin-top:5.75pt;width:113.1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4agA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Clase y Grupo Solicitado: </w:t>
      </w:r>
    </w:p>
    <w:p w:rsidR="00FB6ACB" w:rsidRDefault="00FB6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16DD" w:rsidRPr="006716DD" w:rsidRDefault="00B955AF" w:rsidP="006716DD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w:pict>
          <v:roundrect id="AutoShape 117" o:spid="_x0000_s1036" style="position:absolute;margin-left:45.8pt;margin-top:.35pt;width:343.85pt;height:35.0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" strokecolor="#4bacc6" strokeweight="5pt">
            <v:stroke linestyle="thickThin"/>
            <v:shadow color="#868686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Clases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Ii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 y Id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6716DD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6716DD">
        <w:rPr>
          <w:rFonts w:ascii="Arial" w:hAnsi="Arial" w:cs="Arial"/>
        </w:rPr>
        <w:t>Describa en cada punto los aspectos más destacados del postulante</w:t>
      </w:r>
      <w:r w:rsidR="00C84E04" w:rsidRPr="006716DD">
        <w:rPr>
          <w:rFonts w:ascii="Arial" w:hAnsi="Arial" w:cs="Arial"/>
        </w:rPr>
        <w:t>.</w:t>
      </w:r>
    </w:p>
    <w:p w:rsidR="00B64505" w:rsidRPr="006716DD" w:rsidRDefault="00B64505" w:rsidP="006716DD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I.1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CIENTÍFICA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B955AF" w:rsidP="00B64505">
      <w:pPr>
        <w:jc w:val="both"/>
        <w:rPr>
          <w:rFonts w:ascii="Arial" w:hAnsi="Arial" w:cs="Arial"/>
          <w:b/>
          <w:u w:val="single"/>
        </w:rPr>
      </w:pPr>
      <w:r w:rsidRPr="00B955AF"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62" o:spid="_x0000_s1074" style="width:424.5pt;height:31.0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B6ACB" w:rsidRDefault="00FB6ACB" w:rsidP="00FB6ACB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I.2 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TECNOLÓGICA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B955AF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61" o:spid="_x0000_s1073" style="width:424.5pt;height:31.0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Sangradetextonormal"/>
        <w:spacing w:before="240"/>
        <w:ind w:left="0"/>
        <w:rPr>
          <w:rFonts w:ascii="Arial" w:hAnsi="Arial" w:cs="Arial"/>
          <w:b/>
        </w:rPr>
      </w:pPr>
      <w:r w:rsidRPr="006716DD">
        <w:rPr>
          <w:rFonts w:ascii="Arial" w:hAnsi="Arial" w:cs="Arial"/>
          <w:b/>
          <w:i/>
        </w:rPr>
        <w:t xml:space="preserve">II. </w:t>
      </w:r>
      <w:r w:rsidR="0068157F" w:rsidRPr="006716DD">
        <w:rPr>
          <w:rFonts w:ascii="Arial" w:hAnsi="Arial" w:cs="Arial"/>
          <w:b/>
          <w:i/>
        </w:rPr>
        <w:t>FORMACIÓN</w:t>
      </w:r>
      <w:r w:rsidRPr="006716DD">
        <w:rPr>
          <w:rFonts w:ascii="Arial" w:hAnsi="Arial" w:cs="Arial"/>
          <w:b/>
          <w:i/>
        </w:rPr>
        <w:t xml:space="preserve"> DE RECURSOS </w:t>
      </w:r>
      <w:r w:rsidR="006716DD" w:rsidRPr="006716DD">
        <w:rPr>
          <w:rFonts w:ascii="Arial" w:hAnsi="Arial" w:cs="Arial"/>
          <w:b/>
          <w:i/>
        </w:rPr>
        <w:t>H</w:t>
      </w:r>
      <w:r w:rsidRPr="006716DD">
        <w:rPr>
          <w:rFonts w:ascii="Arial" w:hAnsi="Arial" w:cs="Arial"/>
          <w:b/>
          <w:i/>
        </w:rPr>
        <w:t>UMANOS</w:t>
      </w:r>
      <w:r w:rsidR="0068157F" w:rsidRPr="006716DD">
        <w:rPr>
          <w:rStyle w:val="Refdenotaalpie"/>
          <w:rFonts w:ascii="Arial" w:hAnsi="Arial" w:cs="Arial"/>
          <w:b/>
          <w:i/>
        </w:rPr>
        <w:footnoteReference w:id="1"/>
      </w:r>
    </w:p>
    <w:p w:rsidR="006716DD" w:rsidRDefault="00B955AF" w:rsidP="00F42A9F">
      <w:pPr>
        <w:pStyle w:val="Ttulo7"/>
        <w:rPr>
          <w:rFonts w:ascii="Arial" w:hAnsi="Arial" w:cs="Arial"/>
          <w:b/>
          <w:i/>
          <w:iCs/>
          <w:lang w:val="es-AR"/>
        </w:rPr>
      </w:pPr>
      <w:r w:rsidRPr="00B955AF">
        <w:rPr>
          <w:rFonts w:ascii="Arial" w:hAnsi="Arial" w:cs="Arial"/>
          <w:b/>
          <w:i/>
          <w:noProof/>
          <w:lang w:val="es-AR" w:eastAsia="es-AR"/>
        </w:rPr>
      </w:r>
      <w:r w:rsidR="00B71653" w:rsidRPr="00B955AF">
        <w:rPr>
          <w:rFonts w:ascii="Arial" w:hAnsi="Arial" w:cs="Arial"/>
          <w:b/>
          <w:i/>
          <w:noProof/>
          <w:lang w:val="es-AR" w:eastAsia="es-AR"/>
        </w:rPr>
        <w:pict>
          <v:rect id="Rectangle 160" o:spid="_x0000_s1072" style="width:424.5pt;height:35.0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6716DD" w:rsidRPr="00FB6ACB" w:rsidRDefault="006716DD" w:rsidP="00FB6ACB"/>
              </w:txbxContent>
            </v:textbox>
            <w10:wrap type="none"/>
            <w10:anchorlock/>
          </v:rect>
        </w:pict>
      </w:r>
    </w:p>
    <w:p w:rsidR="00B64505" w:rsidRPr="006716DD" w:rsidRDefault="00B64505" w:rsidP="006716DD">
      <w:pPr>
        <w:pStyle w:val="Ttulo7"/>
        <w:rPr>
          <w:rFonts w:ascii="Arial" w:hAnsi="Arial" w:cs="Arial"/>
          <w:b/>
          <w:i/>
          <w:iCs/>
          <w:lang w:val="es-AR"/>
        </w:rPr>
      </w:pPr>
      <w:r w:rsidRPr="006716DD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 w:rsidRPr="006716DD">
        <w:rPr>
          <w:rStyle w:val="Refdenotaalpie"/>
          <w:rFonts w:ascii="Arial" w:hAnsi="Arial" w:cs="Arial"/>
          <w:b/>
          <w:i/>
          <w:iCs/>
          <w:lang w:val="es-AR"/>
        </w:rPr>
        <w:footnoteReference w:id="2"/>
      </w:r>
      <w:r w:rsidR="006716DD" w:rsidRPr="006716DD">
        <w:rPr>
          <w:rFonts w:ascii="Arial" w:hAnsi="Arial" w:cs="Arial"/>
          <w:b/>
          <w:i/>
        </w:rPr>
        <w:t xml:space="preserve"> </w:t>
      </w:r>
    </w:p>
    <w:p w:rsidR="00B64505" w:rsidRPr="006716DD" w:rsidRDefault="00B955AF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9" o:spid="_x0000_s1071" style="width:424.5pt;height:31.0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6716DD" w:rsidRDefault="00B64505" w:rsidP="00B64505">
      <w:pPr>
        <w:jc w:val="both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>IV. OTRA INFORMACIÓN RELEVANTE</w:t>
      </w:r>
    </w:p>
    <w:p w:rsidR="00B64505" w:rsidRPr="006716DD" w:rsidRDefault="00B955AF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8" o:spid="_x0000_s1070" style="width:424.5pt;height:31.0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B955AF" w:rsidP="00B64505">
      <w:pPr>
        <w:jc w:val="both"/>
        <w:rPr>
          <w:rFonts w:ascii="Arial" w:hAnsi="Arial" w:cs="Arial"/>
          <w:b/>
        </w:rPr>
      </w:pPr>
      <w:r w:rsidRPr="00B955AF">
        <w:rPr>
          <w:rFonts w:ascii="Arial" w:hAnsi="Arial" w:cs="Arial"/>
          <w:noProof/>
          <w:lang w:val="es-AR" w:eastAsia="es-AR"/>
        </w:rPr>
        <w:pict>
          <v:rect id="Rectangle 104" o:spid="_x0000_s1042" style="position:absolute;left:0;text-align:left;margin-left:308.3pt;margin-top:7.7pt;width:113.15pt;height:25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EigQIAAPo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tCwoMayH&#10;Gn2FrDHTakmKfJw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Se Recomienda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F42A9F" w:rsidRDefault="00B955AF" w:rsidP="00F42A9F">
      <w:pPr>
        <w:ind w:left="354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Rectangle 105" o:spid="_x0000_s1043" style="position:absolute;left:0;text-align:left;margin-left:308.3pt;margin-top:5.8pt;width:113.15pt;height:25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rPr>
          <w:rFonts w:ascii="Arial" w:hAnsi="Arial" w:cs="Arial"/>
        </w:rPr>
      </w:pPr>
      <w:r w:rsidRPr="006716DD">
        <w:rPr>
          <w:rFonts w:ascii="Arial" w:hAnsi="Arial" w:cs="Arial"/>
        </w:rPr>
        <w:t>No Se Recomienda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B955AF" w:rsidP="00F42A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7" o:spid="_x0000_s1069" style="width:421.5pt;height:37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955AF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Rectangle 108" o:spid="_x0000_s1045" style="position:absolute;margin-left:308.25pt;margin-top:-6.75pt;width:113.15pt;height:25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 Firmas </w:t>
      </w:r>
    </w:p>
    <w:p w:rsidR="00B64505" w:rsidRPr="006716DD" w:rsidRDefault="00B955AF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6" o:spid="_x0000_s1068" style="width:201.85pt;height:73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  <w:noProof/>
          <w:lang w:val="es-AR" w:eastAsia="es-AR"/>
        </w:rPr>
      </w:r>
      <w:r w:rsidR="00B71653">
        <w:rPr>
          <w:rFonts w:ascii="Arial" w:hAnsi="Arial" w:cs="Arial"/>
          <w:noProof/>
          <w:lang w:val="es-AR" w:eastAsia="es-AR"/>
        </w:rPr>
        <w:pict>
          <v:rect id="Rectangle 155" o:spid="_x0000_s1067" style="width:207.75pt;height:73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320E2E" w:rsidRDefault="00B64505" w:rsidP="00B64505">
                  <w:pPr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B955AF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</w:r>
      <w:r w:rsidR="00B71653" w:rsidRPr="00B955AF"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angle 154" o:spid="_x0000_s1066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ES_tradnl"/>
                    </w:rPr>
                  </w:pPr>
                </w:p>
                <w:p w:rsidR="00F42A9F" w:rsidRPr="00CB426E" w:rsidRDefault="00F42A9F" w:rsidP="00B64505">
                  <w:pPr>
                    <w:ind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F42A9F" w:rsidP="00FB6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Pr="006716DD" w:rsidRDefault="00B955AF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lastRenderedPageBreak/>
        <w:pict>
          <v:roundrect id="AutoShape 120" o:spid="_x0000_s1049" style="position:absolute;margin-left:-.05pt;margin-top:.85pt;width:421.45pt;height:48.7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" strokecolor="#4bacc6" strokeweight="5pt">
            <v:stroke linestyle="thickThin"/>
            <v:shadow color="#868686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Clases II y III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Todos los Grupos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I. </w:t>
      </w:r>
      <w:r w:rsidR="00B64505" w:rsidRPr="006716DD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F41F0F" w:rsidRPr="006716DD" w:rsidRDefault="00B955AF" w:rsidP="0068157F">
      <w:pPr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</w:r>
      <w:r w:rsidR="00B71653" w:rsidRPr="00B955AF">
        <w:rPr>
          <w:rFonts w:ascii="Arial" w:hAnsi="Arial" w:cs="Arial"/>
          <w:b/>
          <w:noProof/>
          <w:lang w:val="es-AR" w:eastAsia="es-AR"/>
        </w:rPr>
        <w:pict>
          <v:rect id="Rectangle 153" o:spid="_x0000_s1065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41F0F" w:rsidRPr="00F41F0F" w:rsidRDefault="00F41F0F" w:rsidP="00F41F0F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II. </w:t>
      </w:r>
      <w:r w:rsidR="00B64505" w:rsidRPr="006716DD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68157F" w:rsidRPr="006716DD" w:rsidRDefault="00B955AF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2" o:spid="_x0000_s1064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III. </w:t>
      </w:r>
      <w:r w:rsidR="00B64505" w:rsidRPr="006716DD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716DD">
          <w:rPr>
            <w:rFonts w:ascii="Arial" w:hAnsi="Arial" w:cs="Arial"/>
            <w:b/>
          </w:rPr>
          <w:t>ar</w:t>
        </w:r>
      </w:smartTag>
      <w:r w:rsidR="00B64505" w:rsidRPr="006716DD">
        <w:rPr>
          <w:rFonts w:ascii="Arial" w:hAnsi="Arial" w:cs="Arial"/>
          <w:b/>
        </w:rPr>
        <w:t>rollada que pueda contribuir a su promoción y/o cambio de Clase.</w:t>
      </w:r>
    </w:p>
    <w:p w:rsidR="0068157F" w:rsidRPr="006716DD" w:rsidRDefault="00B955AF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1" o:spid="_x0000_s1063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Justific</w:t>
      </w:r>
      <w:smartTag w:uri="urn:schemas-microsoft-com:office:smarttags" w:element="PersonName">
        <w:r w:rsidRPr="006716DD">
          <w:rPr>
            <w:rFonts w:ascii="Arial" w:hAnsi="Arial" w:cs="Arial"/>
          </w:rPr>
          <w:t>ar</w:t>
        </w:r>
      </w:smartTag>
      <w:r w:rsidRPr="006716DD">
        <w:rPr>
          <w:rFonts w:ascii="Arial" w:hAnsi="Arial" w:cs="Arial"/>
        </w:rPr>
        <w:t xml:space="preserve"> su evaluación:</w:t>
      </w:r>
    </w:p>
    <w:p w:rsidR="00B64505" w:rsidRPr="006716DD" w:rsidRDefault="00B955AF" w:rsidP="00B64505">
      <w:pPr>
        <w:rPr>
          <w:rFonts w:ascii="Arial" w:hAnsi="Arial" w:cs="Arial"/>
          <w:b/>
          <w:u w:val="single"/>
        </w:rPr>
      </w:pPr>
      <w:r w:rsidRPr="00B955AF"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50" o:spid="_x0000_s1062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B6ACB" w:rsidRPr="00CB426E" w:rsidRDefault="00FB6ACB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955AF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Rectangle 142" o:spid="_x0000_s1054" style="position:absolute;margin-left:308.25pt;margin-top:14.45pt;width:113.15pt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1F0F">
      <w:pPr>
        <w:ind w:left="269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Recomendado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955AF" w:rsidP="00F41F0F">
      <w:pPr>
        <w:ind w:left="269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Rectangle 141" o:spid="_x0000_s1055" style="position:absolute;left:0;text-align:left;margin-left:308.25pt;margin-top:2.45pt;width:113.15pt;height:2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No Recomendado</w:t>
      </w:r>
    </w:p>
    <w:p w:rsidR="00B64505" w:rsidRDefault="00B64505" w:rsidP="00FB6ACB">
      <w:pPr>
        <w:rPr>
          <w:rFonts w:ascii="Arial" w:hAnsi="Arial" w:cs="Arial"/>
        </w:rPr>
      </w:pPr>
    </w:p>
    <w:p w:rsidR="00FB6ACB" w:rsidRPr="006716DD" w:rsidRDefault="00FB6ACB" w:rsidP="00FB6ACB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B955AF" w:rsidP="00F41F0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49" o:spid="_x0000_s1061" style="width:421.45pt;height:37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F41F0F" w:rsidRPr="00F41F0F" w:rsidRDefault="00F41F0F" w:rsidP="00FB6ACB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955AF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Rectangle 123" o:spid="_x0000_s1057" style="position:absolute;left:0;text-align:left;margin-left:305.35pt;margin-top:7.5pt;width:113.15pt;height:2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" strokecolor="#92cddc" strokeweight="1pt">
            <v:shadow on="t" color="#205867" opacity=".5" offset="1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B6ACB">
      <w:pPr>
        <w:ind w:left="2694"/>
        <w:rPr>
          <w:rFonts w:ascii="Arial" w:hAnsi="Arial" w:cs="Arial"/>
        </w:rPr>
      </w:pPr>
      <w:r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Firmas </w:t>
      </w:r>
    </w:p>
    <w:p w:rsidR="00B64505" w:rsidRPr="006716DD" w:rsidRDefault="00B955AF" w:rsidP="00C44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</w:r>
      <w:r w:rsidR="00B71653" w:rsidRPr="00B955AF">
        <w:rPr>
          <w:rFonts w:ascii="Arial" w:hAnsi="Arial" w:cs="Arial"/>
          <w:noProof/>
          <w:lang w:val="es-AR" w:eastAsia="es-AR"/>
        </w:rPr>
        <w:pict>
          <v:rect id="Rectangle 148" o:spid="_x0000_s1060" style="width:197.95pt;height:73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  <w:noProof/>
          <w:lang w:val="es-AR" w:eastAsia="es-AR"/>
        </w:rPr>
      </w:r>
      <w:r w:rsidR="00B71653">
        <w:rPr>
          <w:rFonts w:ascii="Arial" w:hAnsi="Arial" w:cs="Arial"/>
          <w:noProof/>
          <w:lang w:val="es-AR" w:eastAsia="es-AR"/>
        </w:rPr>
        <w:pict>
          <v:rect id="Rectangle 147" o:spid="_x0000_s1059" style="width:212.25pt;height:73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D6595D" w:rsidRPr="006716D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B955AF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</w:r>
      <w:r w:rsidR="00B71653" w:rsidRPr="00B955AF"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angle 146" o:spid="_x0000_s1058" style="width:421.45pt;height:35.5pt;visibility:visible;mso-position-horizontal-relative:char;mso-position-vertical-relative:line" strokecolor="#92cddc" strokeweight="1pt">
            <v:shadow on="t" color="#205867" opacity=".5" offset="1pt"/>
            <v:textbox style="mso-fit-shape-to-text:t">
              <w:txbxContent>
                <w:p w:rsidR="00B64505" w:rsidRPr="00FB6ACB" w:rsidRDefault="00B64505" w:rsidP="00FB6ACB"/>
              </w:txbxContent>
            </v:textbox>
            <w10:wrap type="none"/>
            <w10:anchorlock/>
          </v:rect>
        </w:pict>
      </w:r>
    </w:p>
    <w:p w:rsidR="00170E03" w:rsidRPr="006716DD" w:rsidRDefault="00170E03" w:rsidP="00B64505">
      <w:pPr>
        <w:rPr>
          <w:rFonts w:ascii="Arial" w:hAnsi="Arial" w:cs="Arial"/>
        </w:rPr>
      </w:pPr>
    </w:p>
    <w:sectPr w:rsidR="00170E03" w:rsidRPr="006716D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1D" w:rsidRDefault="00807D1D">
      <w:r>
        <w:separator/>
      </w:r>
    </w:p>
  </w:endnote>
  <w:endnote w:type="continuationSeparator" w:id="0">
    <w:p w:rsidR="00807D1D" w:rsidRDefault="0080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9A" w:rsidRDefault="00B955AF">
    <w:pPr>
      <w:pStyle w:val="Piedepgina"/>
      <w:jc w:val="right"/>
    </w:pPr>
    <w:r>
      <w:fldChar w:fldCharType="begin"/>
    </w:r>
    <w:r w:rsidR="00BF7B98">
      <w:instrText xml:space="preserve"> PAGE   \* MERGEFORMAT </w:instrText>
    </w:r>
    <w:r>
      <w:fldChar w:fldCharType="separate"/>
    </w:r>
    <w:r w:rsidR="00B71653">
      <w:rPr>
        <w:noProof/>
      </w:rPr>
      <w:t>4</w:t>
    </w:r>
    <w:r>
      <w:rPr>
        <w:noProof/>
      </w:rPr>
      <w:fldChar w:fldCharType="end"/>
    </w:r>
  </w:p>
  <w:p w:rsidR="00F86E9A" w:rsidRDefault="00F86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1D" w:rsidRDefault="00807D1D">
      <w:r>
        <w:separator/>
      </w:r>
    </w:p>
  </w:footnote>
  <w:footnote w:type="continuationSeparator" w:id="0">
    <w:p w:rsidR="00807D1D" w:rsidRDefault="00807D1D">
      <w:r>
        <w:continuationSeparator/>
      </w:r>
    </w:p>
  </w:footnote>
  <w:footnote w:id="1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2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53" w:rsidRDefault="00B71653" w:rsidP="00B71653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fontstyle01"/>
        <w:rFonts w:ascii="Arial" w:hAnsi="Arial" w:cs="Arial"/>
        <w:sz w:val="16"/>
        <w:szCs w:val="16"/>
      </w:rPr>
      <w:t>1983/2023 - 40 AÑOS DE DEMOCRACIA</w:t>
    </w:r>
  </w:p>
  <w:p w:rsidR="00411BED" w:rsidRDefault="00411BED" w:rsidP="00411BED">
    <w:pPr>
      <w:pStyle w:val="Encabezado"/>
      <w:tabs>
        <w:tab w:val="left" w:pos="0"/>
        <w:tab w:val="left" w:pos="4140"/>
      </w:tabs>
    </w:pPr>
  </w:p>
  <w:p w:rsidR="009A36E8" w:rsidRDefault="009A36E8" w:rsidP="00411BED">
    <w:pPr>
      <w:pStyle w:val="Encabezado"/>
      <w:tabs>
        <w:tab w:val="left" w:pos="4140"/>
      </w:tabs>
      <w:ind w:left="-426"/>
    </w:pPr>
  </w:p>
  <w:p w:rsidR="0084714B" w:rsidRPr="00411BED" w:rsidRDefault="0084714B" w:rsidP="00411BED">
    <w:pPr>
      <w:pStyle w:val="Encabezado"/>
      <w:tabs>
        <w:tab w:val="left" w:pos="4140"/>
      </w:tabs>
      <w:ind w:left="-426"/>
      <w:rPr>
        <w:sz w:val="18"/>
        <w:szCs w:val="18"/>
      </w:rPr>
    </w:pPr>
    <w:r>
      <w:t xml:space="preserve"> </w:t>
    </w:r>
  </w:p>
  <w:p w:rsidR="00411BED" w:rsidRDefault="00C10551">
    <w:pPr>
      <w:pStyle w:val="Encabezado"/>
      <w:ind w:left="-1620" w:right="8171"/>
      <w:jc w:val="cent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-843614</wp:posOffset>
          </wp:positionH>
          <wp:positionV relativeFrom="paragraph">
            <wp:posOffset>213059</wp:posOffset>
          </wp:positionV>
          <wp:extent cx="1886752" cy="259882"/>
          <wp:effectExtent l="19050" t="0" r="0" b="0"/>
          <wp:wrapNone/>
          <wp:docPr id="12" name="Imagen 12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2" cy="25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1D3B"/>
    <w:rsid w:val="00001FA3"/>
    <w:rsid w:val="0000320A"/>
    <w:rsid w:val="00034A51"/>
    <w:rsid w:val="00042439"/>
    <w:rsid w:val="000436D0"/>
    <w:rsid w:val="00057538"/>
    <w:rsid w:val="000615EA"/>
    <w:rsid w:val="00061DC0"/>
    <w:rsid w:val="00067893"/>
    <w:rsid w:val="00081BAA"/>
    <w:rsid w:val="000832F8"/>
    <w:rsid w:val="000928DE"/>
    <w:rsid w:val="0009295D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45CD7"/>
    <w:rsid w:val="002536FE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4AB2"/>
    <w:rsid w:val="00340EE2"/>
    <w:rsid w:val="003507B3"/>
    <w:rsid w:val="003733E9"/>
    <w:rsid w:val="00374375"/>
    <w:rsid w:val="0038010D"/>
    <w:rsid w:val="003847AB"/>
    <w:rsid w:val="00384FDF"/>
    <w:rsid w:val="00387529"/>
    <w:rsid w:val="003D7CD3"/>
    <w:rsid w:val="00406949"/>
    <w:rsid w:val="00411BED"/>
    <w:rsid w:val="004146A3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E500A"/>
    <w:rsid w:val="00602CEC"/>
    <w:rsid w:val="00604133"/>
    <w:rsid w:val="0061045C"/>
    <w:rsid w:val="00621C7B"/>
    <w:rsid w:val="00631C65"/>
    <w:rsid w:val="00651E3D"/>
    <w:rsid w:val="006572A6"/>
    <w:rsid w:val="006655FC"/>
    <w:rsid w:val="006716DD"/>
    <w:rsid w:val="0068157F"/>
    <w:rsid w:val="00682429"/>
    <w:rsid w:val="00684459"/>
    <w:rsid w:val="00686971"/>
    <w:rsid w:val="0068728D"/>
    <w:rsid w:val="006B5B8C"/>
    <w:rsid w:val="006C196E"/>
    <w:rsid w:val="00704708"/>
    <w:rsid w:val="0071006A"/>
    <w:rsid w:val="0071499F"/>
    <w:rsid w:val="00723BBD"/>
    <w:rsid w:val="007253E8"/>
    <w:rsid w:val="0072703A"/>
    <w:rsid w:val="007314E0"/>
    <w:rsid w:val="0079736C"/>
    <w:rsid w:val="007B236D"/>
    <w:rsid w:val="007E0D73"/>
    <w:rsid w:val="0080505B"/>
    <w:rsid w:val="00807D1D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77D26"/>
    <w:rsid w:val="00885CE7"/>
    <w:rsid w:val="0089045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63054"/>
    <w:rsid w:val="00970D1D"/>
    <w:rsid w:val="00982E72"/>
    <w:rsid w:val="00985279"/>
    <w:rsid w:val="009A2575"/>
    <w:rsid w:val="009A29F7"/>
    <w:rsid w:val="009A36E8"/>
    <w:rsid w:val="009A48E1"/>
    <w:rsid w:val="009C4EA0"/>
    <w:rsid w:val="009D7D3A"/>
    <w:rsid w:val="009E3AA4"/>
    <w:rsid w:val="009E7118"/>
    <w:rsid w:val="00A002FA"/>
    <w:rsid w:val="00A04329"/>
    <w:rsid w:val="00A30BAF"/>
    <w:rsid w:val="00A37356"/>
    <w:rsid w:val="00A41353"/>
    <w:rsid w:val="00A719FC"/>
    <w:rsid w:val="00AA2F74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50CD0"/>
    <w:rsid w:val="00B601C4"/>
    <w:rsid w:val="00B64505"/>
    <w:rsid w:val="00B71653"/>
    <w:rsid w:val="00B81F4E"/>
    <w:rsid w:val="00B82454"/>
    <w:rsid w:val="00B949B1"/>
    <w:rsid w:val="00B955AF"/>
    <w:rsid w:val="00BA3FEE"/>
    <w:rsid w:val="00BC3593"/>
    <w:rsid w:val="00BC54FF"/>
    <w:rsid w:val="00BD318C"/>
    <w:rsid w:val="00BE0377"/>
    <w:rsid w:val="00BF7B98"/>
    <w:rsid w:val="00C10551"/>
    <w:rsid w:val="00C12FB7"/>
    <w:rsid w:val="00C2070C"/>
    <w:rsid w:val="00C31FBE"/>
    <w:rsid w:val="00C3367F"/>
    <w:rsid w:val="00C3708F"/>
    <w:rsid w:val="00C44299"/>
    <w:rsid w:val="00C5253A"/>
    <w:rsid w:val="00C52FEF"/>
    <w:rsid w:val="00C562D3"/>
    <w:rsid w:val="00C614ED"/>
    <w:rsid w:val="00C739AE"/>
    <w:rsid w:val="00C74C5E"/>
    <w:rsid w:val="00C77DD3"/>
    <w:rsid w:val="00C84E04"/>
    <w:rsid w:val="00C87F82"/>
    <w:rsid w:val="00CC1631"/>
    <w:rsid w:val="00CF3843"/>
    <w:rsid w:val="00CF71B1"/>
    <w:rsid w:val="00D12401"/>
    <w:rsid w:val="00D43501"/>
    <w:rsid w:val="00D544EA"/>
    <w:rsid w:val="00D548D8"/>
    <w:rsid w:val="00D6595D"/>
    <w:rsid w:val="00D972DC"/>
    <w:rsid w:val="00DB6F96"/>
    <w:rsid w:val="00DC426D"/>
    <w:rsid w:val="00DF3FD2"/>
    <w:rsid w:val="00E06574"/>
    <w:rsid w:val="00E22F93"/>
    <w:rsid w:val="00E276E4"/>
    <w:rsid w:val="00E33017"/>
    <w:rsid w:val="00E33214"/>
    <w:rsid w:val="00E3480B"/>
    <w:rsid w:val="00E4414C"/>
    <w:rsid w:val="00E76976"/>
    <w:rsid w:val="00E82B5B"/>
    <w:rsid w:val="00E84528"/>
    <w:rsid w:val="00E951E7"/>
    <w:rsid w:val="00EB33FE"/>
    <w:rsid w:val="00EE30F5"/>
    <w:rsid w:val="00EE47C9"/>
    <w:rsid w:val="00F12CDB"/>
    <w:rsid w:val="00F259FE"/>
    <w:rsid w:val="00F346DB"/>
    <w:rsid w:val="00F41F0F"/>
    <w:rsid w:val="00F42A9F"/>
    <w:rsid w:val="00F624B2"/>
    <w:rsid w:val="00F64E22"/>
    <w:rsid w:val="00F660DC"/>
    <w:rsid w:val="00F70A0F"/>
    <w:rsid w:val="00F75FCC"/>
    <w:rsid w:val="00F8100E"/>
    <w:rsid w:val="00F86E9A"/>
    <w:rsid w:val="00F916B1"/>
    <w:rsid w:val="00F94E6B"/>
    <w:rsid w:val="00FB6ACB"/>
    <w:rsid w:val="00FC11A3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D3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84528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B7165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1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marlau</cp:lastModifiedBy>
  <cp:revision>2</cp:revision>
  <cp:lastPrinted>2011-09-21T18:29:00Z</cp:lastPrinted>
  <dcterms:created xsi:type="dcterms:W3CDTF">2023-02-08T12:44:00Z</dcterms:created>
  <dcterms:modified xsi:type="dcterms:W3CDTF">2023-02-08T12:44:00Z</dcterms:modified>
</cp:coreProperties>
</file>