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4505" w:rsidRDefault="00BF0ED8" w:rsidP="00B64505">
      <w:pPr>
        <w:jc w:val="center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159385</wp:posOffset>
                </wp:positionV>
                <wp:extent cx="5450205" cy="1728470"/>
                <wp:effectExtent l="19050" t="19050" r="36195" b="43180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172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GIMEN DEL PERSONAL DE INVESTIGACIÓN Y DESARROLLO DE LAS FUERZAS ARMADAS (RPIDFA)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080EF7" w:rsidRDefault="00843DD1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DICTAMEN DEL COMITÉ EVALUA</w:t>
                            </w:r>
                            <w:r w:rsidR="00080EF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DOR</w:t>
                            </w:r>
                          </w:p>
                          <w:p w:rsidR="00B64505" w:rsidRPr="005F56DF" w:rsidRDefault="00843DD1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PARA PROMOCIÓ</w:t>
                            </w:r>
                            <w:r w:rsidRPr="005F56D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N Y CAMBIO DE CLASE</w:t>
                            </w:r>
                          </w:p>
                          <w:p w:rsidR="00B64505" w:rsidRPr="005F56DF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</w:t>
                            </w:r>
                            <w:r w:rsidR="00411BE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vocatoria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20</w:t>
                            </w:r>
                            <w:r w:rsidR="0035710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2</w:t>
                            </w:r>
                            <w:r w:rsidR="0024306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4</w:t>
                            </w:r>
                            <w:r w:rsidR="00BF55A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left:0;text-align:left;margin-left:.25pt;margin-top:12.55pt;width:429.15pt;height:13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GIMEN DEL PERSONAL DE INVESTIGACIÓN Y DESARROLLO DE LAS FUERZAS ARMADAS (RPIDFA)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080EF7" w:rsidRDefault="00843DD1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DICTAMEN DEL COMITÉ EVALUA</w:t>
                      </w:r>
                      <w:r w:rsidR="00080EF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DOR</w:t>
                      </w:r>
                    </w:p>
                    <w:p w:rsidR="00B64505" w:rsidRPr="005F56DF" w:rsidRDefault="00843DD1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PARA PROMOCIÓ</w:t>
                      </w:r>
                      <w:r w:rsidRPr="005F56D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N Y CAMBIO DE CLASE</w:t>
                      </w:r>
                    </w:p>
                    <w:p w:rsidR="00B64505" w:rsidRPr="005F56DF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</w:t>
                      </w:r>
                      <w:r w:rsidR="00411BE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vocatoria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20</w:t>
                      </w:r>
                      <w:r w:rsidR="0035710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2</w:t>
                      </w:r>
                      <w:r w:rsidR="0024306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4</w:t>
                      </w:r>
                      <w:r w:rsidR="00BF55A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 Black" w:hAnsi="Arial Black"/>
                          <w:i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292CC3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EB33FE" w:rsidRDefault="00BF0ED8" w:rsidP="00B64505">
      <w:pPr>
        <w:spacing w:after="2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254000</wp:posOffset>
                </wp:positionV>
                <wp:extent cx="4465320" cy="619125"/>
                <wp:effectExtent l="19050" t="19050" r="30480" b="47625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DICTAMEN DE EVALUACIÓN</w:t>
                            </w:r>
                          </w:p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Todas las Clases y Grupos</w:t>
                            </w: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Pr="008515EA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5.45pt;margin-top:20pt;width:351.6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DICTAMEN DE EVALUACIÓN</w:t>
                      </w:r>
                    </w:p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Todas las Clases y Grupos</w:t>
                      </w: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Pr="008515EA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Default="00B64505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E35C24" w:rsidRDefault="00B64505" w:rsidP="00B64505">
      <w:pPr>
        <w:jc w:val="both"/>
        <w:rPr>
          <w:rFonts w:ascii="Arial" w:hAnsi="Arial" w:cs="Arial"/>
        </w:rPr>
      </w:pPr>
    </w:p>
    <w:p w:rsidR="00B64505" w:rsidRDefault="00B64505" w:rsidP="00B64505">
      <w:pPr>
        <w:spacing w:before="240" w:after="240"/>
        <w:rPr>
          <w:rFonts w:ascii="Arial Black" w:hAnsi="Arial Black" w:cs="Arial"/>
          <w:sz w:val="22"/>
        </w:rPr>
      </w:pPr>
    </w:p>
    <w:p w:rsidR="00B64505" w:rsidRPr="00E35C24" w:rsidRDefault="00BF0ED8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5410835" cy="323850"/>
                <wp:effectExtent l="0" t="0" r="37465" b="57150"/>
                <wp:wrapNone/>
                <wp:docPr id="3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815BC0" w:rsidRDefault="00B64505" w:rsidP="00411BED">
                            <w:pPr>
                              <w:ind w:right="-156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8" style="position:absolute;margin-left:-.05pt;margin-top:20.6pt;width:426.0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Pr="00815BC0" w:rsidRDefault="00B64505" w:rsidP="00411BED">
                      <w:pPr>
                        <w:ind w:right="-156" w:hanging="142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E35C24">
        <w:rPr>
          <w:rFonts w:ascii="Arial" w:hAnsi="Arial" w:cs="Arial"/>
          <w:b/>
          <w:i/>
        </w:rPr>
        <w:t xml:space="preserve">Apellido y Nombre del </w:t>
      </w:r>
      <w:r w:rsidR="00B64505">
        <w:rPr>
          <w:rFonts w:ascii="Arial" w:hAnsi="Arial" w:cs="Arial"/>
          <w:b/>
          <w:i/>
        </w:rPr>
        <w:t>S</w:t>
      </w:r>
      <w:r w:rsidR="00B64505" w:rsidRPr="00E35C24">
        <w:rPr>
          <w:rFonts w:ascii="Arial" w:hAnsi="Arial" w:cs="Arial"/>
          <w:b/>
          <w:i/>
        </w:rPr>
        <w:t xml:space="preserve">olicitante:  </w:t>
      </w:r>
    </w:p>
    <w:p w:rsidR="00B64505" w:rsidRPr="00E35C24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E35C24">
        <w:rPr>
          <w:rFonts w:ascii="Arial" w:hAnsi="Arial" w:cs="Arial"/>
          <w:b/>
          <w:i/>
        </w:rPr>
        <w:t xml:space="preserve">                         </w:t>
      </w:r>
    </w:p>
    <w:p w:rsidR="00B64505" w:rsidRPr="00E35C24" w:rsidRDefault="00BF0ED8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278765</wp:posOffset>
                </wp:positionV>
                <wp:extent cx="1437005" cy="323850"/>
                <wp:effectExtent l="0" t="0" r="29845" b="57150"/>
                <wp:wrapNone/>
                <wp:docPr id="3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margin-left:312.85pt;margin-top:21.95pt;width:113.1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278765</wp:posOffset>
                </wp:positionV>
                <wp:extent cx="992505" cy="323850"/>
                <wp:effectExtent l="0" t="0" r="36195" b="57150"/>
                <wp:wrapNone/>
                <wp:docPr id="3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0" style="position:absolute;margin-left:191.95pt;margin-top:21.95pt;width:78.1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E35C24" w:rsidRDefault="00BF0ED8" w:rsidP="00FA204A">
      <w:pPr>
        <w:spacing w:before="360" w:after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473075</wp:posOffset>
                </wp:positionV>
                <wp:extent cx="1437005" cy="323850"/>
                <wp:effectExtent l="0" t="0" r="29845" b="57150"/>
                <wp:wrapNone/>
                <wp:docPr id="3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1" style="position:absolute;margin-left:312.85pt;margin-top:37.25pt;width:113.1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E35C24">
        <w:rPr>
          <w:rFonts w:ascii="Arial" w:hAnsi="Arial" w:cs="Arial"/>
          <w:b/>
          <w:i/>
        </w:rPr>
        <w:t xml:space="preserve">Tipo y Nº de </w:t>
      </w:r>
      <w:r w:rsidR="00B64505">
        <w:rPr>
          <w:rFonts w:ascii="Arial" w:hAnsi="Arial" w:cs="Arial"/>
          <w:b/>
          <w:i/>
        </w:rPr>
        <w:t>D</w:t>
      </w:r>
      <w:r w:rsidR="00411BED">
        <w:rPr>
          <w:rFonts w:ascii="Arial" w:hAnsi="Arial" w:cs="Arial"/>
          <w:b/>
          <w:i/>
        </w:rPr>
        <w:t>NI</w:t>
      </w:r>
      <w:r w:rsidR="00B64505" w:rsidRPr="00E35C24">
        <w:rPr>
          <w:rFonts w:ascii="Arial" w:hAnsi="Arial" w:cs="Arial"/>
          <w:b/>
          <w:i/>
        </w:rPr>
        <w:t xml:space="preserve">:                        </w:t>
      </w:r>
    </w:p>
    <w:p w:rsidR="00B64505" w:rsidRDefault="00B64505" w:rsidP="00FA204A">
      <w:pPr>
        <w:spacing w:before="360" w:after="360"/>
        <w:rPr>
          <w:rFonts w:ascii="Arial" w:hAnsi="Arial" w:cs="Arial"/>
          <w:b/>
          <w:i/>
        </w:rPr>
      </w:pPr>
      <w:r w:rsidRPr="00E35C24">
        <w:rPr>
          <w:rFonts w:ascii="Arial" w:hAnsi="Arial" w:cs="Arial"/>
          <w:b/>
          <w:i/>
        </w:rPr>
        <w:t>Institución:</w:t>
      </w:r>
      <w:r w:rsidRPr="00E35C24">
        <w:rPr>
          <w:rFonts w:ascii="Arial" w:hAnsi="Arial" w:cs="Arial"/>
          <w:b/>
          <w:i/>
        </w:rPr>
        <w:tab/>
      </w:r>
      <w:r w:rsidRPr="00E35C24">
        <w:rPr>
          <w:rFonts w:ascii="Arial" w:hAnsi="Arial" w:cs="Arial"/>
          <w:b/>
          <w:i/>
        </w:rPr>
        <w:tab/>
      </w:r>
      <w:r w:rsidRPr="00E35C24">
        <w:rPr>
          <w:rFonts w:ascii="Arial" w:hAnsi="Arial" w:cs="Arial"/>
          <w:b/>
          <w:i/>
        </w:rPr>
        <w:tab/>
      </w:r>
      <w:r w:rsidRPr="00E35C24">
        <w:rPr>
          <w:rFonts w:ascii="Arial" w:hAnsi="Arial" w:cs="Arial"/>
          <w:b/>
          <w:i/>
        </w:rPr>
        <w:tab/>
      </w:r>
      <w:r w:rsidRPr="00E35C24">
        <w:rPr>
          <w:rFonts w:ascii="Arial" w:hAnsi="Arial" w:cs="Arial"/>
          <w:b/>
          <w:i/>
        </w:rPr>
        <w:tab/>
      </w:r>
    </w:p>
    <w:p w:rsidR="00B64505" w:rsidRDefault="00BF0ED8" w:rsidP="00FA204A">
      <w:pPr>
        <w:spacing w:before="360" w:after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22225</wp:posOffset>
                </wp:positionV>
                <wp:extent cx="1437005" cy="323850"/>
                <wp:effectExtent l="0" t="0" r="29845" b="57150"/>
                <wp:wrapNone/>
                <wp:docPr id="3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2" style="position:absolute;margin-left:312.85pt;margin-top:1.75pt;width:113.1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E35C24">
        <w:rPr>
          <w:rFonts w:ascii="Arial" w:hAnsi="Arial" w:cs="Arial"/>
          <w:b/>
          <w:i/>
        </w:rPr>
        <w:t>Comité:</w:t>
      </w:r>
    </w:p>
    <w:p w:rsidR="00B64505" w:rsidRDefault="00BF0ED8" w:rsidP="00FA204A">
      <w:pPr>
        <w:spacing w:before="360" w:after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32385</wp:posOffset>
                </wp:positionV>
                <wp:extent cx="1437005" cy="323850"/>
                <wp:effectExtent l="0" t="0" r="29845" b="57150"/>
                <wp:wrapNone/>
                <wp:docPr id="3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3" style="position:absolute;margin-left:312.85pt;margin-top:2.55pt;width:113.1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pdgA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>
        <w:rPr>
          <w:rFonts w:ascii="Arial" w:hAnsi="Arial" w:cs="Arial"/>
          <w:b/>
          <w:i/>
        </w:rPr>
        <w:t>Clase y Grupo Actual:</w:t>
      </w:r>
    </w:p>
    <w:p w:rsidR="00B64505" w:rsidRDefault="00BF0ED8" w:rsidP="00FA204A">
      <w:pPr>
        <w:spacing w:before="360" w:after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65405</wp:posOffset>
                </wp:positionV>
                <wp:extent cx="1437005" cy="323850"/>
                <wp:effectExtent l="0" t="0" r="29845" b="57150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4" style="position:absolute;margin-left:312.85pt;margin-top:5.15pt;width:113.1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>
        <w:rPr>
          <w:rFonts w:ascii="Arial" w:hAnsi="Arial" w:cs="Arial"/>
          <w:b/>
          <w:i/>
        </w:rPr>
        <w:t xml:space="preserve">Clase y Grupo Solicitado: </w:t>
      </w:r>
    </w:p>
    <w:p w:rsidR="00D87CB6" w:rsidRDefault="00D87CB6" w:rsidP="00FA204A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7CB6" w:rsidRDefault="00BF0ED8" w:rsidP="00D87CB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125095</wp:posOffset>
                </wp:positionV>
                <wp:extent cx="4366895" cy="445135"/>
                <wp:effectExtent l="19050" t="19050" r="33655" b="31115"/>
                <wp:wrapNone/>
                <wp:docPr id="2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Clases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Id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5" style="position:absolute;margin-left:45.8pt;margin-top:9.85pt;width:343.85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Clases Ii y Id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7CB6" w:rsidRDefault="00D87CB6" w:rsidP="00D87CB6">
      <w:pPr>
        <w:spacing w:before="240" w:after="240"/>
        <w:rPr>
          <w:rFonts w:ascii="Arial" w:hAnsi="Arial" w:cs="Arial"/>
        </w:rPr>
      </w:pPr>
    </w:p>
    <w:p w:rsidR="00B64505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8A5FF9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E35C24">
        <w:rPr>
          <w:rFonts w:ascii="Arial" w:hAnsi="Arial" w:cs="Arial"/>
        </w:rPr>
        <w:t>Descri</w:t>
      </w:r>
      <w:r>
        <w:rPr>
          <w:rFonts w:ascii="Arial" w:hAnsi="Arial" w:cs="Arial"/>
        </w:rPr>
        <w:t>ba en cada punto los aspectos má</w:t>
      </w:r>
      <w:r w:rsidRPr="00E35C24">
        <w:rPr>
          <w:rFonts w:ascii="Arial" w:hAnsi="Arial" w:cs="Arial"/>
        </w:rPr>
        <w:t>s destacados del postulante</w:t>
      </w:r>
      <w:r w:rsidR="00C84E04">
        <w:rPr>
          <w:rFonts w:ascii="Arial" w:hAnsi="Arial" w:cs="Arial"/>
        </w:rPr>
        <w:t>.</w:t>
      </w:r>
    </w:p>
    <w:p w:rsidR="00B64505" w:rsidRPr="008A5FF9" w:rsidRDefault="00B64505" w:rsidP="00B64505">
      <w:pPr>
        <w:pStyle w:val="Ttulo2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sz w:val="24"/>
          <w:szCs w:val="24"/>
        </w:rPr>
        <w:t xml:space="preserve">I.1 </w:t>
      </w:r>
      <w:r w:rsidR="0068157F" w:rsidRPr="008A5FF9">
        <w:rPr>
          <w:rFonts w:ascii="Arial" w:hAnsi="Arial" w:cs="Arial"/>
          <w:sz w:val="24"/>
          <w:szCs w:val="24"/>
        </w:rPr>
        <w:t>PRODUCCIÓN</w:t>
      </w:r>
      <w:r w:rsidRPr="008A5FF9">
        <w:rPr>
          <w:rFonts w:ascii="Arial" w:hAnsi="Arial" w:cs="Arial"/>
          <w:sz w:val="24"/>
          <w:szCs w:val="24"/>
        </w:rPr>
        <w:t xml:space="preserve"> CIENTÍFICA</w:t>
      </w:r>
      <w:r w:rsidR="0068157F">
        <w:rPr>
          <w:rFonts w:ascii="Arial" w:hAnsi="Arial" w:cs="Arial"/>
          <w:sz w:val="24"/>
          <w:szCs w:val="24"/>
        </w:rPr>
        <w:t xml:space="preserve"> </w:t>
      </w:r>
    </w:p>
    <w:p w:rsidR="00B64505" w:rsidRPr="008A5FF9" w:rsidRDefault="00BF0ED8" w:rsidP="00B6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6350" r="17145" b="22860"/>
                <wp:docPr id="2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23D8" w:rsidRPr="008A5FF9" w:rsidRDefault="00C023D8" w:rsidP="00C023D8">
                            <w:pPr>
                              <w:ind w:right="-15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2" o:spid="_x0000_s1036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" strokecolor="#92cddc" strokeweight="1pt">
                <v:shadow on="t" color="#205867" opacity=".5" offset="1pt"/>
                <v:textbox style="mso-fit-shape-to-text:t">
                  <w:txbxContent>
                    <w:p w:rsidR="00C023D8" w:rsidRPr="008A5FF9" w:rsidRDefault="00C023D8" w:rsidP="00C023D8">
                      <w:pPr>
                        <w:ind w:right="-150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8A5FF9" w:rsidRDefault="00B64505" w:rsidP="00B64505">
      <w:pPr>
        <w:pStyle w:val="Ttulo1"/>
        <w:rPr>
          <w:rFonts w:ascii="Arial" w:hAnsi="Arial" w:cs="Arial"/>
          <w:i/>
          <w:sz w:val="24"/>
          <w:szCs w:val="24"/>
        </w:rPr>
      </w:pPr>
      <w:proofErr w:type="gramStart"/>
      <w:r w:rsidRPr="008A5FF9">
        <w:rPr>
          <w:rFonts w:ascii="Arial" w:hAnsi="Arial" w:cs="Arial"/>
          <w:i/>
          <w:sz w:val="24"/>
          <w:szCs w:val="24"/>
        </w:rPr>
        <w:t xml:space="preserve">I.2  </w:t>
      </w:r>
      <w:r w:rsidR="0068157F" w:rsidRPr="008A5FF9">
        <w:rPr>
          <w:rFonts w:ascii="Arial" w:hAnsi="Arial" w:cs="Arial"/>
          <w:i/>
          <w:sz w:val="24"/>
          <w:szCs w:val="24"/>
        </w:rPr>
        <w:t>PRODUCCIÓN</w:t>
      </w:r>
      <w:proofErr w:type="gramEnd"/>
      <w:r w:rsidRPr="008A5FF9">
        <w:rPr>
          <w:rFonts w:ascii="Arial" w:hAnsi="Arial" w:cs="Arial"/>
          <w:i/>
          <w:sz w:val="24"/>
          <w:szCs w:val="24"/>
        </w:rPr>
        <w:t xml:space="preserve"> TECNOLÓGICA</w:t>
      </w:r>
      <w:r w:rsidR="0068157F">
        <w:rPr>
          <w:rFonts w:ascii="Arial" w:hAnsi="Arial" w:cs="Arial"/>
          <w:i/>
          <w:sz w:val="24"/>
          <w:szCs w:val="24"/>
        </w:rPr>
        <w:t xml:space="preserve"> </w:t>
      </w:r>
    </w:p>
    <w:p w:rsidR="00B64505" w:rsidRDefault="00BF0ED8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15240" r="17145" b="23495"/>
                <wp:docPr id="2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9E3" w:rsidRPr="008A5FF9" w:rsidRDefault="00D149E3" w:rsidP="00D149E3">
                            <w:pPr>
                              <w:ind w:right="-15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1" o:spid="_x0000_s1037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D149E3" w:rsidRPr="008A5FF9" w:rsidRDefault="00D149E3" w:rsidP="00D149E3">
                      <w:pPr>
                        <w:ind w:right="-150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023D8" w:rsidRDefault="00C023D8" w:rsidP="0068157F">
      <w:pPr>
        <w:pStyle w:val="Sangradetextonormal"/>
        <w:ind w:left="0"/>
        <w:rPr>
          <w:rFonts w:ascii="Arial" w:hAnsi="Arial" w:cs="Arial"/>
          <w:b/>
          <w:i/>
        </w:rPr>
      </w:pPr>
    </w:p>
    <w:p w:rsidR="00B64505" w:rsidRPr="008A5FF9" w:rsidRDefault="00B64505" w:rsidP="0068157F">
      <w:pPr>
        <w:pStyle w:val="Sangradetextonormal"/>
        <w:ind w:left="0"/>
        <w:rPr>
          <w:rFonts w:cs="Arial"/>
          <w:b/>
        </w:rPr>
      </w:pPr>
      <w:r w:rsidRPr="00B64505">
        <w:rPr>
          <w:rFonts w:ascii="Arial" w:hAnsi="Arial" w:cs="Arial"/>
          <w:b/>
          <w:i/>
        </w:rPr>
        <w:t xml:space="preserve">II. </w:t>
      </w:r>
      <w:r w:rsidR="0068157F" w:rsidRPr="00B64505">
        <w:rPr>
          <w:rFonts w:ascii="Arial" w:hAnsi="Arial" w:cs="Arial"/>
          <w:b/>
          <w:i/>
        </w:rPr>
        <w:t>FORMACIÓN</w:t>
      </w:r>
      <w:r w:rsidRPr="00B64505">
        <w:rPr>
          <w:rFonts w:ascii="Arial" w:hAnsi="Arial" w:cs="Arial"/>
          <w:b/>
          <w:i/>
        </w:rPr>
        <w:t xml:space="preserve"> DE RECURSOS HUMANOS</w:t>
      </w:r>
      <w:r w:rsidR="0068157F">
        <w:rPr>
          <w:rStyle w:val="Refdenotaalpie"/>
          <w:rFonts w:ascii="Arial" w:hAnsi="Arial" w:cs="Arial"/>
          <w:b/>
          <w:i/>
        </w:rPr>
        <w:footnoteReference w:id="1"/>
      </w:r>
    </w:p>
    <w:p w:rsidR="00B64505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255270"/>
                <wp:effectExtent l="11430" t="8890" r="17145" b="29845"/>
                <wp:docPr id="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8A5FF9" w:rsidRDefault="00B64505" w:rsidP="00D149E3">
                            <w:pPr>
                              <w:ind w:right="-15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0" o:spid="_x0000_s1038" style="width:424.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Pr="008A5FF9" w:rsidRDefault="00B64505" w:rsidP="00D149E3">
                      <w:pPr>
                        <w:ind w:right="-150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8A5FF9" w:rsidRDefault="00B64505" w:rsidP="00B64505">
      <w:pPr>
        <w:pStyle w:val="Ttulo7"/>
        <w:rPr>
          <w:rFonts w:ascii="Arial" w:hAnsi="Arial" w:cs="Arial"/>
          <w:b/>
          <w:i/>
          <w:iCs/>
          <w:lang w:val="es-AR"/>
        </w:rPr>
      </w:pPr>
      <w:r w:rsidRPr="008A5FF9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>
        <w:rPr>
          <w:rStyle w:val="Refdenotaalpie"/>
          <w:rFonts w:ascii="Arial" w:hAnsi="Arial" w:cs="Arial"/>
          <w:b/>
          <w:i/>
          <w:iCs/>
          <w:lang w:val="es-AR"/>
        </w:rPr>
        <w:footnoteReference w:id="2"/>
      </w:r>
    </w:p>
    <w:p w:rsidR="00B64505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13970" r="17145" b="24765"/>
                <wp:docPr id="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6C2BA8" w:rsidRDefault="006C2BA8" w:rsidP="006C2BA8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9" o:spid="_x0000_s1039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8X7a8o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6C2BA8" w:rsidRPr="006C2BA8" w:rsidRDefault="006C2BA8" w:rsidP="006C2BA8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8A5FF9" w:rsidRDefault="00B64505" w:rsidP="00B64505">
      <w:pPr>
        <w:jc w:val="both"/>
        <w:rPr>
          <w:rFonts w:ascii="Arial" w:hAnsi="Arial" w:cs="Arial"/>
          <w:b/>
          <w:i/>
        </w:rPr>
      </w:pPr>
      <w:r w:rsidRPr="008A5FF9">
        <w:rPr>
          <w:rFonts w:ascii="Arial" w:hAnsi="Arial" w:cs="Arial"/>
          <w:b/>
          <w:i/>
        </w:rPr>
        <w:t>IV. OTRA INFORMACIÓN RELEVANTE</w:t>
      </w:r>
    </w:p>
    <w:p w:rsidR="00B64505" w:rsidRPr="008A5FF9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7620" r="17145" b="21590"/>
                <wp:docPr id="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  <w:p w:rsidR="00B64505" w:rsidRPr="008A5FF9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8" o:spid="_x0000_s1040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  <w:p w:rsidR="00B64505" w:rsidRPr="008A5FF9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8A5FF9" w:rsidRDefault="00B64505" w:rsidP="00B64505">
      <w:pPr>
        <w:jc w:val="both"/>
        <w:rPr>
          <w:rFonts w:ascii="Arial" w:hAnsi="Arial" w:cs="Arial"/>
        </w:rPr>
      </w:pPr>
    </w:p>
    <w:p w:rsidR="00B64505" w:rsidRDefault="00B64505" w:rsidP="00B64505">
      <w:pPr>
        <w:jc w:val="both"/>
        <w:rPr>
          <w:rFonts w:ascii="Arial" w:hAnsi="Arial" w:cs="Arial"/>
          <w:b/>
        </w:rPr>
      </w:pPr>
    </w:p>
    <w:p w:rsidR="00B64505" w:rsidRDefault="00BF0ED8" w:rsidP="00B6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97790</wp:posOffset>
                </wp:positionV>
                <wp:extent cx="1437005" cy="323850"/>
                <wp:effectExtent l="0" t="0" r="29845" b="57150"/>
                <wp:wrapNone/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1" style="position:absolute;left:0;text-align:left;margin-left:308.3pt;margin-top:7.7pt;width:113.15pt;height:2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8A5FF9" w:rsidRDefault="00B64505" w:rsidP="00B6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</w:t>
      </w:r>
      <w:r w:rsidRPr="00E35C24">
        <w:rPr>
          <w:rFonts w:ascii="Arial" w:hAnsi="Arial" w:cs="Arial"/>
        </w:rPr>
        <w:t>Recom</w:t>
      </w:r>
      <w:r>
        <w:rPr>
          <w:rFonts w:ascii="Arial" w:hAnsi="Arial" w:cs="Arial"/>
        </w:rPr>
        <w:t>ienda</w:t>
      </w:r>
    </w:p>
    <w:p w:rsidR="00B64505" w:rsidRPr="00E35C24" w:rsidRDefault="00B64505" w:rsidP="00B64505">
      <w:pPr>
        <w:ind w:left="426" w:hanging="426"/>
        <w:rPr>
          <w:rFonts w:ascii="Arial" w:hAnsi="Arial" w:cs="Arial"/>
        </w:rPr>
      </w:pPr>
    </w:p>
    <w:p w:rsidR="00B64505" w:rsidRPr="00E35C24" w:rsidRDefault="00BF0ED8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73660</wp:posOffset>
                </wp:positionV>
                <wp:extent cx="1437005" cy="323850"/>
                <wp:effectExtent l="0" t="0" r="29845" b="5715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2" style="position:absolute;left:0;text-align:left;margin-left:308.3pt;margin-top:5.8pt;width:113.1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V0gAIAAPo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E35C24" w:rsidRDefault="00B64505" w:rsidP="00B64505">
      <w:pPr>
        <w:rPr>
          <w:rFonts w:ascii="Arial" w:hAnsi="Arial" w:cs="Arial"/>
        </w:rPr>
      </w:pPr>
      <w:r w:rsidRPr="00E35C2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Se Recomie</w:t>
      </w:r>
      <w:r w:rsidRPr="00E35C24">
        <w:rPr>
          <w:rFonts w:ascii="Arial" w:hAnsi="Arial" w:cs="Arial"/>
        </w:rPr>
        <w:t>nda</w:t>
      </w: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B64505">
      <w:pPr>
        <w:rPr>
          <w:rFonts w:ascii="Arial" w:hAnsi="Arial" w:cs="Arial"/>
        </w:rPr>
      </w:pPr>
      <w:r w:rsidRPr="00E35C24">
        <w:rPr>
          <w:rFonts w:ascii="Arial" w:hAnsi="Arial" w:cs="Arial"/>
        </w:rPr>
        <w:t>Observaciones:</w:t>
      </w:r>
    </w:p>
    <w:p w:rsidR="00B64505" w:rsidRPr="00E35C24" w:rsidRDefault="00BF0ED8" w:rsidP="00FA204A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3050" cy="469900"/>
                <wp:effectExtent l="11430" t="12700" r="17145" b="26035"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6C2BA8" w:rsidRDefault="006C2BA8" w:rsidP="00337C0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7" o:spid="_x0000_s1043" style="width:421.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6C2BA8" w:rsidRPr="006C2BA8" w:rsidRDefault="006C2BA8" w:rsidP="00337C0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F0ED8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-85725</wp:posOffset>
                </wp:positionV>
                <wp:extent cx="1437005" cy="323850"/>
                <wp:effectExtent l="0" t="0" r="29845" b="57150"/>
                <wp:wrapNone/>
                <wp:docPr id="1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4" style="position:absolute;margin-left:308.25pt;margin-top:-6.75pt;width:113.1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E35C24">
        <w:rPr>
          <w:rFonts w:ascii="Arial" w:hAnsi="Arial" w:cs="Arial"/>
        </w:rPr>
        <w:t>Fecha de Reunión</w:t>
      </w: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E35C24" w:rsidRDefault="00B64505" w:rsidP="00FA204A">
      <w:pPr>
        <w:ind w:left="426"/>
        <w:rPr>
          <w:rFonts w:ascii="Arial" w:hAnsi="Arial" w:cs="Arial"/>
        </w:rPr>
      </w:pPr>
      <w:r w:rsidRPr="00E35C24">
        <w:rPr>
          <w:rFonts w:ascii="Arial" w:hAnsi="Arial" w:cs="Arial"/>
        </w:rPr>
        <w:t>Miembros Presentes</w:t>
      </w:r>
      <w:r w:rsidR="00FA204A">
        <w:rPr>
          <w:rFonts w:ascii="Arial" w:hAnsi="Arial" w:cs="Arial"/>
        </w:rPr>
        <w:tab/>
      </w:r>
      <w:r w:rsidR="00FA204A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Firmas </w:t>
      </w:r>
    </w:p>
    <w:p w:rsidR="00B64505" w:rsidRPr="00E35C24" w:rsidRDefault="00BF0ED8" w:rsidP="00337C04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563495" cy="927100"/>
                <wp:effectExtent l="13335" t="13335" r="13970" b="27305"/>
                <wp:docPr id="1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45" style="width:201.8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638425" cy="927100"/>
                <wp:effectExtent l="13335" t="9525" r="15240" b="27305"/>
                <wp:docPr id="1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320E2E" w:rsidRDefault="00B64505" w:rsidP="00B64505">
                            <w:pPr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46" style="width:207.7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320E2E" w:rsidRDefault="00B64505" w:rsidP="00B64505">
                      <w:pPr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Default="00B64505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236F6C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236F6C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236F6C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236F6C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Default="00B64505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ar</w:t>
        </w:r>
      </w:smartTag>
      <w:r>
        <w:rPr>
          <w:rFonts w:ascii="Arial" w:hAnsi="Arial" w:cs="Arial"/>
          <w:sz w:val="22"/>
          <w:szCs w:val="22"/>
        </w:rPr>
        <w:t>on:</w:t>
      </w:r>
    </w:p>
    <w:p w:rsidR="00B64505" w:rsidRDefault="00BF0ED8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3335" r="8255" b="25400"/>
                <wp:docPr id="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CB426E" w:rsidRDefault="00B64505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47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9ccnTI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Pr="00CB426E" w:rsidRDefault="00B64505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Default="00F4238A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Default="00B64505" w:rsidP="00B64505">
      <w:pPr>
        <w:jc w:val="right"/>
        <w:rPr>
          <w:rFonts w:ascii="Arial" w:hAnsi="Arial" w:cs="Arial"/>
          <w:sz w:val="22"/>
          <w:szCs w:val="22"/>
        </w:rPr>
      </w:pPr>
    </w:p>
    <w:p w:rsidR="00B64505" w:rsidRDefault="00BF0ED8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352415" cy="619125"/>
                <wp:effectExtent l="19050" t="19050" r="38735" b="47625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Clases II y III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Todos los Grupos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8" style="position:absolute;margin-left:-.05pt;margin-top:.85pt;width:421.4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Clases II y III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Todos los Grupos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7416FF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7416FF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7416FF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Default="00B64505" w:rsidP="00B64505">
      <w:pPr>
        <w:rPr>
          <w:rFonts w:ascii="Arial" w:hAnsi="Arial" w:cs="Arial"/>
        </w:rPr>
      </w:pPr>
      <w:r w:rsidRPr="007416FF">
        <w:rPr>
          <w:rFonts w:ascii="Arial" w:hAnsi="Arial" w:cs="Arial"/>
        </w:rPr>
        <w:tab/>
      </w:r>
      <w:r w:rsidRPr="007416FF">
        <w:rPr>
          <w:rFonts w:ascii="Arial" w:hAnsi="Arial" w:cs="Arial"/>
        </w:rPr>
        <w:tab/>
      </w:r>
    </w:p>
    <w:p w:rsidR="00B64505" w:rsidRDefault="00B64505" w:rsidP="00B64505">
      <w:pPr>
        <w:rPr>
          <w:rFonts w:ascii="Arial" w:hAnsi="Arial" w:cs="Arial"/>
        </w:rPr>
      </w:pPr>
    </w:p>
    <w:p w:rsidR="00B64505" w:rsidRPr="0068157F" w:rsidRDefault="0068157F" w:rsidP="0068157F">
      <w:pPr>
        <w:ind w:right="566"/>
        <w:jc w:val="both"/>
        <w:rPr>
          <w:rFonts w:ascii="Arial" w:hAnsi="Arial" w:cs="Arial"/>
          <w:b/>
        </w:rPr>
      </w:pPr>
      <w:r w:rsidRPr="0068157F">
        <w:rPr>
          <w:rFonts w:ascii="Arial" w:hAnsi="Arial" w:cs="Arial"/>
          <w:b/>
        </w:rPr>
        <w:t xml:space="preserve">I. </w:t>
      </w:r>
      <w:r w:rsidR="00B64505" w:rsidRPr="0068157F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8157F">
          <w:rPr>
            <w:rFonts w:ascii="Arial" w:hAnsi="Arial" w:cs="Arial"/>
            <w:b/>
          </w:rPr>
          <w:t>la Clase</w:t>
        </w:r>
      </w:smartTag>
      <w:r w:rsidR="00B64505" w:rsidRPr="0068157F">
        <w:rPr>
          <w:rFonts w:ascii="Arial" w:hAnsi="Arial" w:cs="Arial"/>
          <w:b/>
        </w:rPr>
        <w:t xml:space="preserve"> y Grupo en que se encuentra actualmente.</w:t>
      </w:r>
    </w:p>
    <w:p w:rsidR="0068157F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8890" r="8255" b="29845"/>
                <wp:docPr id="1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CB426E" w:rsidRDefault="006C2BA8" w:rsidP="00C023D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49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rsCuQY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6C2BA8" w:rsidRPr="00CB426E" w:rsidRDefault="006C2BA8" w:rsidP="00C023D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7554" w:rsidRDefault="00D37554" w:rsidP="0068157F">
      <w:pPr>
        <w:ind w:right="566"/>
        <w:jc w:val="both"/>
        <w:rPr>
          <w:rFonts w:ascii="Arial" w:hAnsi="Arial" w:cs="Arial"/>
          <w:b/>
        </w:rPr>
      </w:pPr>
    </w:p>
    <w:p w:rsidR="00B64505" w:rsidRPr="0068157F" w:rsidRDefault="0068157F" w:rsidP="0068157F">
      <w:pPr>
        <w:ind w:right="566"/>
        <w:jc w:val="both"/>
        <w:rPr>
          <w:rFonts w:ascii="Arial" w:hAnsi="Arial" w:cs="Arial"/>
          <w:b/>
        </w:rPr>
      </w:pPr>
      <w:r w:rsidRPr="0068157F">
        <w:rPr>
          <w:rFonts w:ascii="Arial" w:hAnsi="Arial" w:cs="Arial"/>
          <w:b/>
        </w:rPr>
        <w:t xml:space="preserve">II. </w:t>
      </w:r>
      <w:r w:rsidR="00B64505" w:rsidRPr="0068157F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8157F">
          <w:rPr>
            <w:rFonts w:ascii="Arial" w:hAnsi="Arial" w:cs="Arial"/>
            <w:b/>
          </w:rPr>
          <w:t>la Clase</w:t>
        </w:r>
      </w:smartTag>
      <w:r w:rsidR="00B64505" w:rsidRPr="0068157F">
        <w:rPr>
          <w:rFonts w:ascii="Arial" w:hAnsi="Arial" w:cs="Arial"/>
          <w:b/>
        </w:rPr>
        <w:t xml:space="preserve"> y Grupo en que se encuentra actualmente.</w:t>
      </w:r>
    </w:p>
    <w:p w:rsidR="0068157F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6985" r="8255" b="22225"/>
                <wp:docPr id="1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CB426E" w:rsidRDefault="006C2BA8" w:rsidP="00C023D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5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1U6rX4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6C2BA8" w:rsidRPr="00CB426E" w:rsidRDefault="006C2BA8" w:rsidP="00C023D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Default="0068157F" w:rsidP="00B64505">
      <w:pPr>
        <w:jc w:val="both"/>
        <w:rPr>
          <w:rFonts w:ascii="Arial" w:hAnsi="Arial" w:cs="Arial"/>
        </w:rPr>
      </w:pPr>
    </w:p>
    <w:p w:rsidR="00B64505" w:rsidRPr="0068157F" w:rsidRDefault="0068157F" w:rsidP="0068157F">
      <w:pPr>
        <w:ind w:right="566"/>
        <w:jc w:val="both"/>
        <w:rPr>
          <w:rFonts w:ascii="Arial" w:hAnsi="Arial" w:cs="Arial"/>
          <w:b/>
        </w:rPr>
      </w:pPr>
      <w:r w:rsidRPr="0068157F">
        <w:rPr>
          <w:rFonts w:ascii="Arial" w:hAnsi="Arial" w:cs="Arial"/>
          <w:b/>
        </w:rPr>
        <w:t xml:space="preserve">III. </w:t>
      </w:r>
      <w:r w:rsidR="00B64505" w:rsidRPr="0068157F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8157F">
          <w:rPr>
            <w:rFonts w:ascii="Arial" w:hAnsi="Arial" w:cs="Arial"/>
            <w:b/>
          </w:rPr>
          <w:t>ar</w:t>
        </w:r>
      </w:smartTag>
      <w:r w:rsidR="00B64505" w:rsidRPr="0068157F">
        <w:rPr>
          <w:rFonts w:ascii="Arial" w:hAnsi="Arial" w:cs="Arial"/>
          <w:b/>
        </w:rPr>
        <w:t>rollada que pueda contribuir a su promoción y/o cambio de Clase.</w:t>
      </w:r>
    </w:p>
    <w:p w:rsidR="0068157F" w:rsidRDefault="00BF0ED8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3970" r="8255" b="24765"/>
                <wp:docPr id="1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CB426E" w:rsidRDefault="006C2BA8" w:rsidP="00D3755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51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6C2BA8" w:rsidRPr="00CB426E" w:rsidRDefault="006C2BA8" w:rsidP="00D3755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8A5FF9" w:rsidRDefault="00B64505" w:rsidP="00B64505">
      <w:pPr>
        <w:rPr>
          <w:rFonts w:ascii="Arial" w:hAnsi="Arial" w:cs="Arial"/>
        </w:rPr>
      </w:pPr>
    </w:p>
    <w:p w:rsidR="00B64505" w:rsidRPr="00BC117E" w:rsidRDefault="00B64505" w:rsidP="00B64505">
      <w:pPr>
        <w:rPr>
          <w:rFonts w:ascii="Arial" w:hAnsi="Arial" w:cs="Arial"/>
        </w:rPr>
      </w:pPr>
      <w:r w:rsidRPr="00BC117E">
        <w:rPr>
          <w:rFonts w:ascii="Arial" w:hAnsi="Arial" w:cs="Arial"/>
        </w:rPr>
        <w:t>Justific</w:t>
      </w:r>
      <w:smartTag w:uri="urn:schemas-microsoft-com:office:smarttags" w:element="PersonName">
        <w:r w:rsidRPr="00BC117E">
          <w:rPr>
            <w:rFonts w:ascii="Arial" w:hAnsi="Arial" w:cs="Arial"/>
          </w:rPr>
          <w:t>ar</w:t>
        </w:r>
      </w:smartTag>
      <w:r w:rsidRPr="00BC117E">
        <w:rPr>
          <w:rFonts w:ascii="Arial" w:hAnsi="Arial" w:cs="Arial"/>
        </w:rPr>
        <w:t xml:space="preserve"> su evaluación</w:t>
      </w:r>
      <w:r>
        <w:rPr>
          <w:rFonts w:ascii="Arial" w:hAnsi="Arial" w:cs="Arial"/>
        </w:rPr>
        <w:t>:</w:t>
      </w:r>
    </w:p>
    <w:p w:rsidR="00B64505" w:rsidRDefault="00BF0ED8" w:rsidP="00B645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8255" r="8255" b="20955"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554" w:rsidRPr="00CB426E" w:rsidRDefault="00D37554" w:rsidP="00D3755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52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D37554" w:rsidRPr="00CB426E" w:rsidRDefault="00D37554" w:rsidP="00D3755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8A5FF9" w:rsidRDefault="00B64505" w:rsidP="00B64505">
      <w:pPr>
        <w:rPr>
          <w:rFonts w:ascii="Arial" w:hAnsi="Arial" w:cs="Arial"/>
        </w:rPr>
      </w:pPr>
    </w:p>
    <w:p w:rsidR="00B64505" w:rsidRPr="008A5FF9" w:rsidRDefault="00BF0ED8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100330</wp:posOffset>
                </wp:positionV>
                <wp:extent cx="1437005" cy="323850"/>
                <wp:effectExtent l="0" t="0" r="29845" b="57150"/>
                <wp:wrapNone/>
                <wp:docPr id="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53" style="position:absolute;margin-left:308.25pt;margin-top:7.9pt;width:113.1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8A5FF9" w:rsidRDefault="00B64505" w:rsidP="00B64505">
      <w:pPr>
        <w:jc w:val="both"/>
        <w:rPr>
          <w:rFonts w:ascii="Arial" w:hAnsi="Arial" w:cs="Arial"/>
          <w:b/>
        </w:rPr>
      </w:pPr>
      <w:r w:rsidRPr="00E35C24">
        <w:rPr>
          <w:rFonts w:ascii="Arial" w:hAnsi="Arial" w:cs="Arial"/>
        </w:rPr>
        <w:t>Recom</w:t>
      </w:r>
      <w:r>
        <w:rPr>
          <w:rFonts w:ascii="Arial" w:hAnsi="Arial" w:cs="Arial"/>
        </w:rPr>
        <w:t>endado</w:t>
      </w:r>
    </w:p>
    <w:p w:rsidR="00B64505" w:rsidRPr="00E35C24" w:rsidRDefault="00B64505" w:rsidP="00B64505">
      <w:pPr>
        <w:ind w:left="426" w:hanging="426"/>
        <w:rPr>
          <w:rFonts w:ascii="Arial" w:hAnsi="Arial" w:cs="Arial"/>
        </w:rPr>
      </w:pPr>
    </w:p>
    <w:p w:rsidR="00B64505" w:rsidRPr="00E35C24" w:rsidRDefault="00BF0ED8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147320</wp:posOffset>
                </wp:positionV>
                <wp:extent cx="1437005" cy="323850"/>
                <wp:effectExtent l="0" t="0" r="29845" b="57150"/>
                <wp:wrapNone/>
                <wp:docPr id="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54" style="position:absolute;left:0;text-align:left;margin-left:308.3pt;margin-top:11.6pt;width:113.1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E35C24" w:rsidRDefault="00B64505" w:rsidP="00B64505">
      <w:pPr>
        <w:rPr>
          <w:rFonts w:ascii="Arial" w:hAnsi="Arial" w:cs="Arial"/>
        </w:rPr>
      </w:pPr>
      <w:r w:rsidRPr="00E35C2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Recome</w:t>
      </w:r>
      <w:r w:rsidRPr="00E35C24">
        <w:rPr>
          <w:rFonts w:ascii="Arial" w:hAnsi="Arial" w:cs="Arial"/>
        </w:rPr>
        <w:t>nda</w:t>
      </w:r>
      <w:r>
        <w:rPr>
          <w:rFonts w:ascii="Arial" w:hAnsi="Arial" w:cs="Arial"/>
        </w:rPr>
        <w:t>do</w:t>
      </w: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Pr="008A5FF9" w:rsidRDefault="00BF0ED8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138430</wp:posOffset>
                </wp:positionV>
                <wp:extent cx="2091055" cy="328930"/>
                <wp:effectExtent l="0" t="0" r="42545" b="52070"/>
                <wp:wrapNone/>
                <wp:docPr id="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37C04" w:rsidRDefault="00B64505" w:rsidP="00337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55" style="position:absolute;margin-left:256.8pt;margin-top:10.9pt;width:164.65pt;height:2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" strokecolor="#92cddc" strokeweight="1pt">
                <v:shadow on="t" color="#205867" opacity=".5" offset="1pt"/>
                <v:textbox>
                  <w:txbxContent>
                    <w:p w:rsidR="00B64505" w:rsidRPr="00337C04" w:rsidRDefault="00B64505" w:rsidP="00337C04"/>
                  </w:txbxContent>
                </v:textbox>
              </v:rect>
            </w:pict>
          </mc:Fallback>
        </mc:AlternateContent>
      </w:r>
    </w:p>
    <w:p w:rsidR="00B64505" w:rsidRPr="00D6595D" w:rsidRDefault="00B64505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>Clase y</w:t>
      </w:r>
      <w:r w:rsidRPr="00BC117E">
        <w:rPr>
          <w:rFonts w:ascii="Arial" w:hAnsi="Arial" w:cs="Arial"/>
          <w:lang w:val="es-AR"/>
        </w:rPr>
        <w:t xml:space="preserve"> Categoría Propuesta</w:t>
      </w:r>
      <w:r>
        <w:rPr>
          <w:rFonts w:ascii="Arial" w:hAnsi="Arial" w:cs="Arial"/>
          <w:lang w:val="es-AR"/>
        </w:rPr>
        <w:t>s</w:t>
      </w:r>
      <w:r w:rsidRPr="00BC117E">
        <w:rPr>
          <w:rFonts w:ascii="Arial" w:hAnsi="Arial" w:cs="Arial"/>
        </w:rPr>
        <w:t>:</w:t>
      </w:r>
    </w:p>
    <w:p w:rsidR="00B64505" w:rsidRPr="008A5FF9" w:rsidRDefault="00B64505" w:rsidP="00B64505">
      <w:pPr>
        <w:rPr>
          <w:rFonts w:ascii="Arial" w:hAnsi="Arial" w:cs="Arial"/>
        </w:rPr>
      </w:pPr>
    </w:p>
    <w:p w:rsidR="00B64505" w:rsidRPr="007416FF" w:rsidRDefault="00B64505" w:rsidP="00B64505">
      <w:pPr>
        <w:rPr>
          <w:rFonts w:ascii="Arial" w:hAnsi="Arial" w:cs="Arial"/>
        </w:rPr>
      </w:pP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  <w:r w:rsidRPr="008A5FF9">
        <w:rPr>
          <w:rFonts w:ascii="Arial" w:hAnsi="Arial" w:cs="Arial"/>
        </w:rPr>
        <w:tab/>
      </w:r>
    </w:p>
    <w:p w:rsidR="00B64505" w:rsidRPr="00E35C24" w:rsidRDefault="00B64505" w:rsidP="00B64505">
      <w:pPr>
        <w:rPr>
          <w:rFonts w:ascii="Arial" w:hAnsi="Arial" w:cs="Arial"/>
        </w:rPr>
      </w:pPr>
      <w:r w:rsidRPr="00E35C24">
        <w:rPr>
          <w:rFonts w:ascii="Arial" w:hAnsi="Arial" w:cs="Arial"/>
        </w:rPr>
        <w:t>Observaciones:</w:t>
      </w:r>
    </w:p>
    <w:p w:rsidR="00B64505" w:rsidRPr="00E35C24" w:rsidRDefault="00BF0ED8" w:rsidP="00D37554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46700" cy="309880"/>
                <wp:effectExtent l="11430" t="12065" r="13970" b="20955"/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56" style="width:421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7554" w:rsidRDefault="00D37554" w:rsidP="00B64505">
      <w:pPr>
        <w:ind w:left="426"/>
        <w:rPr>
          <w:rFonts w:ascii="Arial" w:hAnsi="Arial" w:cs="Arial"/>
        </w:rPr>
      </w:pPr>
    </w:p>
    <w:p w:rsidR="00B64505" w:rsidRPr="00E35C24" w:rsidRDefault="00BF0ED8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95250</wp:posOffset>
                </wp:positionV>
                <wp:extent cx="1437005" cy="323850"/>
                <wp:effectExtent l="0" t="0" r="29845" b="5715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7" style="position:absolute;left:0;text-align:left;margin-left:305.35pt;margin-top:7.5pt;width:113.1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E35C24" w:rsidRDefault="00B64505" w:rsidP="00B64505">
      <w:pPr>
        <w:rPr>
          <w:rFonts w:ascii="Arial" w:hAnsi="Arial" w:cs="Arial"/>
        </w:rPr>
      </w:pPr>
      <w:r w:rsidRPr="00E35C24">
        <w:rPr>
          <w:rFonts w:ascii="Arial" w:hAnsi="Arial" w:cs="Arial"/>
        </w:rPr>
        <w:t>Fecha de Reunión</w:t>
      </w:r>
    </w:p>
    <w:p w:rsidR="00B64505" w:rsidRPr="00E35C24" w:rsidRDefault="00B64505" w:rsidP="00B64505">
      <w:pPr>
        <w:ind w:left="426"/>
        <w:rPr>
          <w:rFonts w:ascii="Arial" w:hAnsi="Arial" w:cs="Arial"/>
        </w:rPr>
      </w:pPr>
    </w:p>
    <w:p w:rsidR="00B64505" w:rsidRDefault="00B64505" w:rsidP="00B64505">
      <w:pPr>
        <w:rPr>
          <w:rFonts w:ascii="Arial" w:hAnsi="Arial" w:cs="Arial"/>
        </w:rPr>
      </w:pPr>
    </w:p>
    <w:p w:rsidR="00D37554" w:rsidRDefault="00D37554" w:rsidP="00B64505">
      <w:pPr>
        <w:rPr>
          <w:rFonts w:ascii="Arial" w:hAnsi="Arial" w:cs="Arial"/>
        </w:rPr>
      </w:pPr>
    </w:p>
    <w:p w:rsidR="00D37554" w:rsidRDefault="00D37554" w:rsidP="00B64505">
      <w:pPr>
        <w:rPr>
          <w:rFonts w:ascii="Arial" w:hAnsi="Arial" w:cs="Arial"/>
        </w:rPr>
      </w:pPr>
    </w:p>
    <w:p w:rsidR="00B64505" w:rsidRPr="00E35C24" w:rsidRDefault="00B64505" w:rsidP="00FA204A">
      <w:pPr>
        <w:ind w:left="709"/>
        <w:rPr>
          <w:rFonts w:ascii="Arial" w:hAnsi="Arial" w:cs="Arial"/>
        </w:rPr>
      </w:pPr>
      <w:r w:rsidRPr="00E35C24">
        <w:rPr>
          <w:rFonts w:ascii="Arial" w:hAnsi="Arial" w:cs="Arial"/>
        </w:rPr>
        <w:lastRenderedPageBreak/>
        <w:t>Miembros Presentes</w:t>
      </w:r>
      <w:r w:rsidR="00D37554">
        <w:rPr>
          <w:rFonts w:ascii="Arial" w:hAnsi="Arial" w:cs="Arial"/>
        </w:rPr>
        <w:tab/>
      </w:r>
      <w:r w:rsidR="00D3755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Firmas </w:t>
      </w:r>
    </w:p>
    <w:p w:rsidR="00B64505" w:rsidRPr="00E35C24" w:rsidRDefault="00BF0ED8" w:rsidP="00337C04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513965" cy="1060450"/>
                <wp:effectExtent l="0" t="0" r="38735" b="63500"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58" style="width:197.9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 wp14:anchorId="0382A2DC" wp14:editId="45AE8493">
                <wp:extent cx="2378075" cy="1057275"/>
                <wp:effectExtent l="0" t="0" r="41275" b="66675"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A2DC" id="Rectangle 147" o:spid="_x0000_s1059" style="width:187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" strokecolor="#92cddc" strokeweight="1pt">
                <v:shadow on="t" color="#205867" opacity=".5" offset="1pt"/>
                <v:textbox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595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236F6C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236F6C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236F6C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236F6C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Default="00B64505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ar</w:t>
        </w:r>
      </w:smartTag>
      <w:r>
        <w:rPr>
          <w:rFonts w:ascii="Arial" w:hAnsi="Arial" w:cs="Arial"/>
          <w:sz w:val="22"/>
          <w:szCs w:val="22"/>
        </w:rPr>
        <w:t>on:</w:t>
      </w:r>
    </w:p>
    <w:p w:rsidR="00B64505" w:rsidRDefault="00BF0ED8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3335" r="8255" b="25400"/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BA8" w:rsidRPr="00CB426E" w:rsidRDefault="006C2BA8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6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K/4yjYICAAD5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6C2BA8" w:rsidRPr="00CB426E" w:rsidRDefault="006C2BA8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64505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F5" w:rsidRDefault="00BD62F5">
      <w:r>
        <w:separator/>
      </w:r>
    </w:p>
  </w:endnote>
  <w:endnote w:type="continuationSeparator" w:id="0">
    <w:p w:rsidR="00BD62F5" w:rsidRDefault="00B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A" w:rsidRDefault="0042033C">
    <w:pPr>
      <w:pStyle w:val="Piedepgina"/>
      <w:jc w:val="right"/>
    </w:pPr>
    <w:r>
      <w:fldChar w:fldCharType="begin"/>
    </w:r>
    <w:r w:rsidR="00A716E7">
      <w:instrText xml:space="preserve"> PAGE   \* MERGEFORMAT </w:instrText>
    </w:r>
    <w:r>
      <w:fldChar w:fldCharType="separate"/>
    </w:r>
    <w:r w:rsidR="007C2CD7">
      <w:rPr>
        <w:noProof/>
      </w:rPr>
      <w:t>5</w:t>
    </w:r>
    <w:r>
      <w:rPr>
        <w:noProof/>
      </w:rPr>
      <w:fldChar w:fldCharType="end"/>
    </w:r>
  </w:p>
  <w:p w:rsidR="00F86E9A" w:rsidRDefault="00F86E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F5" w:rsidRDefault="00BD62F5">
      <w:r>
        <w:separator/>
      </w:r>
    </w:p>
  </w:footnote>
  <w:footnote w:type="continuationSeparator" w:id="0">
    <w:p w:rsidR="00BD62F5" w:rsidRDefault="00BD62F5">
      <w:r>
        <w:continuationSeparator/>
      </w:r>
    </w:p>
  </w:footnote>
  <w:footnote w:id="1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2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7B" w:rsidRPr="003F417B" w:rsidRDefault="00052E3B" w:rsidP="003F417B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8C6">
      <w:rPr>
        <w:rStyle w:val="fontstyle01"/>
        <w:rFonts w:ascii="Arial" w:hAnsi="Arial" w:cs="Arial"/>
        <w:sz w:val="16"/>
        <w:szCs w:val="16"/>
      </w:rPr>
      <w:t>2024 - AÑO DE LA DEFENSA DE LA VIDA, LA LIBERTAD Y LA PROPIEDAD</w:t>
    </w:r>
  </w:p>
  <w:p w:rsidR="0084714B" w:rsidRPr="00411BED" w:rsidRDefault="0084714B" w:rsidP="00411BED">
    <w:pPr>
      <w:pStyle w:val="Encabezado"/>
      <w:tabs>
        <w:tab w:val="left" w:pos="4140"/>
      </w:tabs>
      <w:ind w:left="-426"/>
      <w:rPr>
        <w:sz w:val="18"/>
        <w:szCs w:val="18"/>
      </w:rPr>
    </w:pPr>
  </w:p>
  <w:p w:rsidR="00411BED" w:rsidRDefault="003F417B">
    <w:pPr>
      <w:pStyle w:val="Encabezado"/>
      <w:ind w:left="-1620" w:right="8171"/>
      <w:jc w:val="center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-882650</wp:posOffset>
          </wp:positionH>
          <wp:positionV relativeFrom="paragraph">
            <wp:posOffset>1270</wp:posOffset>
          </wp:positionV>
          <wp:extent cx="1884680" cy="259715"/>
          <wp:effectExtent l="19050" t="0" r="1270" b="0"/>
          <wp:wrapNone/>
          <wp:docPr id="11" name="Imagen 11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line" fillcolor="white" strokecolor="#92cddc">
      <v:fill color="white" color2="#b6dde8"/>
      <v:stroke color="#92cddc" weight="1pt"/>
      <v:shadow on="t" type="perspective" color="#205867" opacity=".5" offset="1pt" offset2="-3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30529"/>
    <w:rsid w:val="00034A51"/>
    <w:rsid w:val="00042439"/>
    <w:rsid w:val="000436D0"/>
    <w:rsid w:val="00052E3B"/>
    <w:rsid w:val="00057538"/>
    <w:rsid w:val="000615EA"/>
    <w:rsid w:val="00061DC0"/>
    <w:rsid w:val="00067893"/>
    <w:rsid w:val="00080EF7"/>
    <w:rsid w:val="000832F8"/>
    <w:rsid w:val="000928DE"/>
    <w:rsid w:val="0009295D"/>
    <w:rsid w:val="0009745E"/>
    <w:rsid w:val="000B21E8"/>
    <w:rsid w:val="000C1885"/>
    <w:rsid w:val="000D00BD"/>
    <w:rsid w:val="000D7D69"/>
    <w:rsid w:val="000E2A67"/>
    <w:rsid w:val="000E4239"/>
    <w:rsid w:val="000F1D3B"/>
    <w:rsid w:val="001034CB"/>
    <w:rsid w:val="00117290"/>
    <w:rsid w:val="001233FA"/>
    <w:rsid w:val="00125376"/>
    <w:rsid w:val="001314AC"/>
    <w:rsid w:val="0013582C"/>
    <w:rsid w:val="0014011B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02C6A"/>
    <w:rsid w:val="002103C1"/>
    <w:rsid w:val="00215926"/>
    <w:rsid w:val="002220D0"/>
    <w:rsid w:val="0022501E"/>
    <w:rsid w:val="00226716"/>
    <w:rsid w:val="00227255"/>
    <w:rsid w:val="00241D89"/>
    <w:rsid w:val="00243060"/>
    <w:rsid w:val="002431F7"/>
    <w:rsid w:val="002536FE"/>
    <w:rsid w:val="00256A5A"/>
    <w:rsid w:val="00274C19"/>
    <w:rsid w:val="002A2171"/>
    <w:rsid w:val="002A2FA2"/>
    <w:rsid w:val="002B4F44"/>
    <w:rsid w:val="002C7828"/>
    <w:rsid w:val="002D5325"/>
    <w:rsid w:val="002D6F6E"/>
    <w:rsid w:val="002E1712"/>
    <w:rsid w:val="002E4AB8"/>
    <w:rsid w:val="002E7B3A"/>
    <w:rsid w:val="003028DD"/>
    <w:rsid w:val="00314379"/>
    <w:rsid w:val="00324AB2"/>
    <w:rsid w:val="00337C04"/>
    <w:rsid w:val="00340EE2"/>
    <w:rsid w:val="00357102"/>
    <w:rsid w:val="003733E9"/>
    <w:rsid w:val="00374375"/>
    <w:rsid w:val="0038010D"/>
    <w:rsid w:val="003847AB"/>
    <w:rsid w:val="00384FDF"/>
    <w:rsid w:val="0039381A"/>
    <w:rsid w:val="003C1E3B"/>
    <w:rsid w:val="003D7CD3"/>
    <w:rsid w:val="003E4C81"/>
    <w:rsid w:val="003F417B"/>
    <w:rsid w:val="00406949"/>
    <w:rsid w:val="00411BED"/>
    <w:rsid w:val="004146A3"/>
    <w:rsid w:val="0042033C"/>
    <w:rsid w:val="00430C57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1A93"/>
    <w:rsid w:val="005D231B"/>
    <w:rsid w:val="005E500A"/>
    <w:rsid w:val="00602CEC"/>
    <w:rsid w:val="00604133"/>
    <w:rsid w:val="006058C6"/>
    <w:rsid w:val="0061045C"/>
    <w:rsid w:val="00621C7B"/>
    <w:rsid w:val="00631C65"/>
    <w:rsid w:val="0065111A"/>
    <w:rsid w:val="006655FC"/>
    <w:rsid w:val="0068157F"/>
    <w:rsid w:val="00682429"/>
    <w:rsid w:val="00684459"/>
    <w:rsid w:val="00686971"/>
    <w:rsid w:val="0068728D"/>
    <w:rsid w:val="006B5B8C"/>
    <w:rsid w:val="006C196E"/>
    <w:rsid w:val="006C2BA8"/>
    <w:rsid w:val="006C2F38"/>
    <w:rsid w:val="00704708"/>
    <w:rsid w:val="0071006A"/>
    <w:rsid w:val="0071499F"/>
    <w:rsid w:val="0072329C"/>
    <w:rsid w:val="00723BBD"/>
    <w:rsid w:val="007253E8"/>
    <w:rsid w:val="0072703A"/>
    <w:rsid w:val="007314E0"/>
    <w:rsid w:val="007372EA"/>
    <w:rsid w:val="00781E9A"/>
    <w:rsid w:val="0079736C"/>
    <w:rsid w:val="007B236D"/>
    <w:rsid w:val="007C2CD7"/>
    <w:rsid w:val="007E0D73"/>
    <w:rsid w:val="0080505B"/>
    <w:rsid w:val="00813DC1"/>
    <w:rsid w:val="008264DF"/>
    <w:rsid w:val="0083315D"/>
    <w:rsid w:val="00836355"/>
    <w:rsid w:val="00836EF2"/>
    <w:rsid w:val="00840C1C"/>
    <w:rsid w:val="008410C1"/>
    <w:rsid w:val="008430CE"/>
    <w:rsid w:val="008439F6"/>
    <w:rsid w:val="00843DD1"/>
    <w:rsid w:val="0084714B"/>
    <w:rsid w:val="00865869"/>
    <w:rsid w:val="00874429"/>
    <w:rsid w:val="00897D10"/>
    <w:rsid w:val="008A58BF"/>
    <w:rsid w:val="008B3F14"/>
    <w:rsid w:val="008D520E"/>
    <w:rsid w:val="008D6E95"/>
    <w:rsid w:val="008E20BD"/>
    <w:rsid w:val="008F2433"/>
    <w:rsid w:val="008F29B5"/>
    <w:rsid w:val="00911B44"/>
    <w:rsid w:val="009162D6"/>
    <w:rsid w:val="00932FA0"/>
    <w:rsid w:val="00935E64"/>
    <w:rsid w:val="00944ED5"/>
    <w:rsid w:val="009458A6"/>
    <w:rsid w:val="00947621"/>
    <w:rsid w:val="00970D1D"/>
    <w:rsid w:val="00982E72"/>
    <w:rsid w:val="00985279"/>
    <w:rsid w:val="009A2575"/>
    <w:rsid w:val="009A29F7"/>
    <w:rsid w:val="009A48E1"/>
    <w:rsid w:val="009C4EA0"/>
    <w:rsid w:val="009D7D3A"/>
    <w:rsid w:val="009E3AA4"/>
    <w:rsid w:val="009E7118"/>
    <w:rsid w:val="00A002FA"/>
    <w:rsid w:val="00A30BAF"/>
    <w:rsid w:val="00A37356"/>
    <w:rsid w:val="00A41353"/>
    <w:rsid w:val="00A716E7"/>
    <w:rsid w:val="00A719FC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601C4"/>
    <w:rsid w:val="00B64505"/>
    <w:rsid w:val="00B74E43"/>
    <w:rsid w:val="00B81F4E"/>
    <w:rsid w:val="00B82454"/>
    <w:rsid w:val="00B949B1"/>
    <w:rsid w:val="00BA3FEE"/>
    <w:rsid w:val="00BC3593"/>
    <w:rsid w:val="00BC54FF"/>
    <w:rsid w:val="00BD318C"/>
    <w:rsid w:val="00BD62F5"/>
    <w:rsid w:val="00BF0ED8"/>
    <w:rsid w:val="00BF55A3"/>
    <w:rsid w:val="00C023D8"/>
    <w:rsid w:val="00C12FB7"/>
    <w:rsid w:val="00C2070C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4E04"/>
    <w:rsid w:val="00C87F82"/>
    <w:rsid w:val="00CC1631"/>
    <w:rsid w:val="00CC585D"/>
    <w:rsid w:val="00CE2275"/>
    <w:rsid w:val="00CF3843"/>
    <w:rsid w:val="00CF71B1"/>
    <w:rsid w:val="00D12401"/>
    <w:rsid w:val="00D149E3"/>
    <w:rsid w:val="00D37554"/>
    <w:rsid w:val="00D43501"/>
    <w:rsid w:val="00D4662B"/>
    <w:rsid w:val="00D544EA"/>
    <w:rsid w:val="00D548D8"/>
    <w:rsid w:val="00D6595D"/>
    <w:rsid w:val="00D87CB6"/>
    <w:rsid w:val="00D972DC"/>
    <w:rsid w:val="00DB6F96"/>
    <w:rsid w:val="00DC426D"/>
    <w:rsid w:val="00DC49AA"/>
    <w:rsid w:val="00DE69FB"/>
    <w:rsid w:val="00DF3FD2"/>
    <w:rsid w:val="00E06574"/>
    <w:rsid w:val="00E276E4"/>
    <w:rsid w:val="00E30B34"/>
    <w:rsid w:val="00E33017"/>
    <w:rsid w:val="00E33214"/>
    <w:rsid w:val="00E3480B"/>
    <w:rsid w:val="00E4414C"/>
    <w:rsid w:val="00E5433D"/>
    <w:rsid w:val="00E82B5B"/>
    <w:rsid w:val="00E951E7"/>
    <w:rsid w:val="00EB33FE"/>
    <w:rsid w:val="00EE30F5"/>
    <w:rsid w:val="00EE47C9"/>
    <w:rsid w:val="00F12CDB"/>
    <w:rsid w:val="00F14B67"/>
    <w:rsid w:val="00F15304"/>
    <w:rsid w:val="00F259FE"/>
    <w:rsid w:val="00F346DB"/>
    <w:rsid w:val="00F4238A"/>
    <w:rsid w:val="00F624B2"/>
    <w:rsid w:val="00F64E22"/>
    <w:rsid w:val="00F70A0F"/>
    <w:rsid w:val="00F75FCC"/>
    <w:rsid w:val="00F8100E"/>
    <w:rsid w:val="00F86E9A"/>
    <w:rsid w:val="00F916B1"/>
    <w:rsid w:val="00FA204A"/>
    <w:rsid w:val="00FD756F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 strokecolor="#92cddc">
      <v:fill color="white" color2="#b6dde8"/>
      <v:stroke color="#92cddc" weight="1pt"/>
      <v:shadow on="t" type="perspective" color="#205867" opacity=".5" offset="1pt" offset2="-3pt"/>
      <v:textbox style="mso-fit-shape-to-text:t"/>
    </o:shapedefaults>
    <o:shapelayout v:ext="edit">
      <o:idmap v:ext="edit" data="1"/>
    </o:shapelayout>
  </w:shapeDefaults>
  <w:decimalSymbol w:val=","/>
  <w:listSeparator w:val=";"/>
  <w15:docId w15:val="{A05E37A5-3077-47E4-A577-490F070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9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Puesto">
    <w:name w:val="Title"/>
    <w:basedOn w:val="Normal"/>
    <w:next w:val="Subttulo"/>
    <w:link w:val="Puest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PuestoCar">
    <w:name w:val="Puesto Car"/>
    <w:basedOn w:val="Fuentedeprrafopredeter"/>
    <w:link w:val="Puest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F417B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052E3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Lauria Marcelo</cp:lastModifiedBy>
  <cp:revision>5</cp:revision>
  <cp:lastPrinted>2014-06-13T13:48:00Z</cp:lastPrinted>
  <dcterms:created xsi:type="dcterms:W3CDTF">2024-02-27T12:30:00Z</dcterms:created>
  <dcterms:modified xsi:type="dcterms:W3CDTF">2024-02-27T12:41:00Z</dcterms:modified>
</cp:coreProperties>
</file>